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273"/>
      </w:tblGrid>
      <w:tr w:rsidR="0084390B">
        <w:tc>
          <w:tcPr>
            <w:tcW w:w="4273" w:type="dxa"/>
          </w:tcPr>
          <w:p w:rsidR="0084390B" w:rsidRDefault="0084390B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>, leder</w:t>
            </w:r>
          </w:p>
        </w:tc>
        <w:tc>
          <w:tcPr>
            <w:tcW w:w="4273" w:type="dxa"/>
          </w:tcPr>
          <w:p w:rsidR="0084390B" w:rsidRDefault="00EC533D">
            <w:r>
              <w:t>Grete Bruce</w:t>
            </w:r>
            <w:r w:rsidR="0084390B">
              <w:t>, leder</w:t>
            </w:r>
          </w:p>
        </w:tc>
      </w:tr>
      <w:tr w:rsidR="0084390B">
        <w:tc>
          <w:tcPr>
            <w:tcW w:w="4273" w:type="dxa"/>
          </w:tcPr>
          <w:p w:rsidR="0084390B" w:rsidRDefault="00F152C3" w:rsidP="00EC533D">
            <w:r>
              <w:t xml:space="preserve">Tove </w:t>
            </w:r>
            <w:proofErr w:type="spellStart"/>
            <w:r>
              <w:t>Heggdahl</w:t>
            </w:r>
            <w:proofErr w:type="spellEnd"/>
            <w:r>
              <w:t>, nestleder</w:t>
            </w:r>
          </w:p>
        </w:tc>
        <w:tc>
          <w:tcPr>
            <w:tcW w:w="4273" w:type="dxa"/>
          </w:tcPr>
          <w:p w:rsidR="0084390B" w:rsidRDefault="00A704D5">
            <w:r>
              <w:t>Odd H</w:t>
            </w:r>
            <w:r w:rsidR="0084390B">
              <w:t xml:space="preserve"> Totland, nestleder</w:t>
            </w:r>
          </w:p>
        </w:tc>
      </w:tr>
      <w:tr w:rsidR="0084390B">
        <w:tc>
          <w:tcPr>
            <w:tcW w:w="4273" w:type="dxa"/>
          </w:tcPr>
          <w:p w:rsidR="0084390B" w:rsidRDefault="00EC533D">
            <w:r>
              <w:t>Hilde Kveli</w:t>
            </w:r>
            <w:r w:rsidR="0084390B">
              <w:t>, styremedlem</w:t>
            </w:r>
          </w:p>
        </w:tc>
        <w:tc>
          <w:tcPr>
            <w:tcW w:w="4273" w:type="dxa"/>
          </w:tcPr>
          <w:p w:rsidR="0084390B" w:rsidRDefault="00EC533D" w:rsidP="00E533C9">
            <w:r>
              <w:t xml:space="preserve">Jon Andreas </w:t>
            </w:r>
            <w:proofErr w:type="spellStart"/>
            <w:r>
              <w:t>Stenfjell</w:t>
            </w:r>
            <w:proofErr w:type="spellEnd"/>
            <w:r w:rsidR="0084390B">
              <w:t>, styremedlem</w:t>
            </w:r>
          </w:p>
        </w:tc>
      </w:tr>
      <w:tr w:rsidR="0084390B">
        <w:tc>
          <w:tcPr>
            <w:tcW w:w="4273" w:type="dxa"/>
          </w:tcPr>
          <w:p w:rsidR="0084390B" w:rsidRDefault="00F152C3" w:rsidP="00F152C3">
            <w:r>
              <w:t xml:space="preserve">Ken Thomas </w:t>
            </w:r>
            <w:proofErr w:type="spellStart"/>
            <w:r>
              <w:t>Walinder</w:t>
            </w:r>
            <w:proofErr w:type="spellEnd"/>
            <w:r>
              <w:t>, styremedlem</w:t>
            </w:r>
          </w:p>
        </w:tc>
        <w:tc>
          <w:tcPr>
            <w:tcW w:w="4273" w:type="dxa"/>
          </w:tcPr>
          <w:p w:rsidR="0084390B" w:rsidRDefault="00192D64">
            <w:r>
              <w:t>Lillian Bergli</w:t>
            </w:r>
            <w:r w:rsidR="0084390B">
              <w:t>, styremedlem</w:t>
            </w:r>
          </w:p>
        </w:tc>
      </w:tr>
      <w:tr w:rsidR="0084390B">
        <w:tc>
          <w:tcPr>
            <w:tcW w:w="4273" w:type="dxa"/>
          </w:tcPr>
          <w:p w:rsidR="0084390B" w:rsidRDefault="00EC533D">
            <w:r>
              <w:t>Frode Holand</w:t>
            </w:r>
            <w:r w:rsidR="0084390B">
              <w:t>, styremedlem</w:t>
            </w:r>
          </w:p>
        </w:tc>
        <w:tc>
          <w:tcPr>
            <w:tcW w:w="4273" w:type="dxa"/>
          </w:tcPr>
          <w:p w:rsidR="00024681" w:rsidRDefault="0084390B">
            <w:r>
              <w:t>Kåre Totland, styremedlem</w:t>
            </w:r>
          </w:p>
        </w:tc>
      </w:tr>
    </w:tbl>
    <w:p w:rsidR="00E533C9" w:rsidRDefault="0084390B" w:rsidP="00CB5CE5">
      <w:pPr>
        <w:pStyle w:val="Overskrift1"/>
      </w:pPr>
      <w:r>
        <w:t xml:space="preserve">Innkalling til </w:t>
      </w:r>
      <w:r w:rsidR="00073D68">
        <w:t xml:space="preserve">felles </w:t>
      </w:r>
      <w:r>
        <w:t>styremøte</w:t>
      </w:r>
      <w:r w:rsidR="00073D68">
        <w:t xml:space="preserve"> for Fjellstyrene i Lierne</w:t>
      </w:r>
      <w:r w:rsidR="005E5D8A">
        <w:t xml:space="preserve"> SA</w:t>
      </w:r>
      <w:r w:rsidR="00073D68">
        <w:t>, Sørli fjellstyre og Nordli fjellstyre</w:t>
      </w:r>
      <w:r w:rsidR="00494D36">
        <w:t>.</w:t>
      </w:r>
      <w:r w:rsidR="002B5716">
        <w:t xml:space="preserve"> </w:t>
      </w:r>
    </w:p>
    <w:p w:rsidR="00D721F4" w:rsidRPr="00D721F4" w:rsidRDefault="00D721F4" w:rsidP="00D721F4"/>
    <w:p w:rsidR="00EC533D" w:rsidRPr="00CF15A2" w:rsidRDefault="0084390B">
      <w:pPr>
        <w:pStyle w:val="Topptekst"/>
        <w:tabs>
          <w:tab w:val="clear" w:pos="4536"/>
          <w:tab w:val="clear" w:pos="9072"/>
        </w:tabs>
        <w:rPr>
          <w:b/>
        </w:rPr>
      </w:pPr>
      <w:r>
        <w:t xml:space="preserve">Det innkalles med dette til felles styremøte for </w:t>
      </w:r>
      <w:r w:rsidR="00CB5CE5">
        <w:t>Fjellstyrene i Lierne</w:t>
      </w:r>
      <w:r w:rsidR="00D5467E">
        <w:t xml:space="preserve"> SA</w:t>
      </w:r>
      <w:r w:rsidR="00CB5CE5">
        <w:t xml:space="preserve">, </w:t>
      </w:r>
      <w:r>
        <w:t xml:space="preserve">Nordli fjellstyre og Sørli fjellstyre </w:t>
      </w:r>
      <w:r w:rsidR="00EC533D" w:rsidRPr="004D1E08">
        <w:rPr>
          <w:b/>
        </w:rPr>
        <w:t xml:space="preserve">tirsdag </w:t>
      </w:r>
      <w:r w:rsidR="00942766">
        <w:rPr>
          <w:b/>
        </w:rPr>
        <w:t>31</w:t>
      </w:r>
      <w:r w:rsidR="002221F6">
        <w:rPr>
          <w:b/>
        </w:rPr>
        <w:t xml:space="preserve">. </w:t>
      </w:r>
      <w:r w:rsidR="00942766">
        <w:rPr>
          <w:b/>
        </w:rPr>
        <w:t>oktober</w:t>
      </w:r>
      <w:r w:rsidR="00C6299D">
        <w:rPr>
          <w:b/>
        </w:rPr>
        <w:t xml:space="preserve"> kl. 1800 </w:t>
      </w:r>
      <w:r w:rsidR="00942766">
        <w:rPr>
          <w:b/>
        </w:rPr>
        <w:t>på kommunestyresalen.</w:t>
      </w:r>
    </w:p>
    <w:p w:rsidR="003D2470" w:rsidRDefault="003D2470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C6299D" w:rsidRDefault="00C6299D">
      <w:pPr>
        <w:pStyle w:val="Topptekst"/>
        <w:tabs>
          <w:tab w:val="clear" w:pos="4536"/>
          <w:tab w:val="clear" w:pos="9072"/>
        </w:tabs>
        <w:rPr>
          <w:b/>
          <w:bCs/>
        </w:rPr>
      </w:pPr>
    </w:p>
    <w:p w:rsidR="0084390B" w:rsidRPr="007E1EC7" w:rsidRDefault="0084390B">
      <w:pPr>
        <w:rPr>
          <w:b/>
          <w:i/>
          <w:iCs/>
        </w:rPr>
      </w:pPr>
      <w:r w:rsidRPr="007E1EC7">
        <w:rPr>
          <w:b/>
          <w:i/>
          <w:iCs/>
        </w:rPr>
        <w:t>Saker: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6256"/>
        <w:gridCol w:w="1138"/>
        <w:gridCol w:w="419"/>
        <w:gridCol w:w="417"/>
        <w:gridCol w:w="350"/>
      </w:tblGrid>
      <w:tr w:rsidR="00E533C9" w:rsidRPr="002B1807" w:rsidTr="00B90A3F">
        <w:tc>
          <w:tcPr>
            <w:tcW w:w="482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</w:p>
        </w:tc>
        <w:tc>
          <w:tcPr>
            <w:tcW w:w="6256" w:type="dxa"/>
          </w:tcPr>
          <w:p w:rsidR="00E533C9" w:rsidRPr="002B1807" w:rsidRDefault="00BB2CB7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1138" w:type="dxa"/>
          </w:tcPr>
          <w:p w:rsidR="00E533C9" w:rsidRPr="002B1807" w:rsidRDefault="00BB2CB7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Side</w:t>
            </w:r>
          </w:p>
        </w:tc>
        <w:tc>
          <w:tcPr>
            <w:tcW w:w="419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417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50" w:type="dxa"/>
          </w:tcPr>
          <w:p w:rsidR="00E533C9" w:rsidRPr="002B1807" w:rsidRDefault="00E533C9">
            <w:pPr>
              <w:rPr>
                <w:b/>
                <w:sz w:val="22"/>
                <w:szCs w:val="22"/>
              </w:rPr>
            </w:pPr>
            <w:r w:rsidRPr="002B1807">
              <w:rPr>
                <w:b/>
                <w:sz w:val="22"/>
                <w:szCs w:val="22"/>
              </w:rPr>
              <w:t>N</w:t>
            </w:r>
          </w:p>
        </w:tc>
      </w:tr>
      <w:tr w:rsidR="00C6299D" w:rsidRPr="002B1807" w:rsidTr="00B90A3F">
        <w:tc>
          <w:tcPr>
            <w:tcW w:w="482" w:type="dxa"/>
          </w:tcPr>
          <w:p w:rsidR="00C6299D" w:rsidRPr="002B1807" w:rsidRDefault="00C62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56" w:type="dxa"/>
          </w:tcPr>
          <w:p w:rsidR="00C6299D" w:rsidRPr="002B1807" w:rsidRDefault="00C6299D" w:rsidP="00D54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 og sakliste.</w:t>
            </w:r>
          </w:p>
        </w:tc>
        <w:tc>
          <w:tcPr>
            <w:tcW w:w="1138" w:type="dxa"/>
          </w:tcPr>
          <w:p w:rsidR="00C6299D" w:rsidRDefault="00C6299D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C6299D" w:rsidRDefault="004E2FA5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C6299D" w:rsidRPr="002B1807" w:rsidRDefault="00C6299D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C6299D" w:rsidRPr="002B1807" w:rsidRDefault="00C6299D" w:rsidP="00C82755">
            <w:pPr>
              <w:rPr>
                <w:sz w:val="22"/>
                <w:szCs w:val="22"/>
              </w:rPr>
            </w:pPr>
          </w:p>
        </w:tc>
      </w:tr>
      <w:tr w:rsidR="00654098" w:rsidRPr="002B1807" w:rsidTr="00B90A3F">
        <w:tc>
          <w:tcPr>
            <w:tcW w:w="482" w:type="dxa"/>
          </w:tcPr>
          <w:p w:rsidR="00654098" w:rsidRPr="002B1807" w:rsidRDefault="00C62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27C7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88534C" w:rsidRPr="002B1807" w:rsidRDefault="00654098" w:rsidP="00942766">
            <w:pPr>
              <w:rPr>
                <w:sz w:val="22"/>
                <w:szCs w:val="22"/>
              </w:rPr>
            </w:pPr>
            <w:r w:rsidRPr="002B1807">
              <w:rPr>
                <w:sz w:val="22"/>
                <w:szCs w:val="22"/>
              </w:rPr>
              <w:t>Godkjenning av møtebo</w:t>
            </w:r>
            <w:r w:rsidR="00942766">
              <w:rPr>
                <w:sz w:val="22"/>
                <w:szCs w:val="22"/>
              </w:rPr>
              <w:t>k fra styremøte den 29</w:t>
            </w:r>
            <w:r w:rsidR="00C6299D">
              <w:rPr>
                <w:sz w:val="22"/>
                <w:szCs w:val="22"/>
              </w:rPr>
              <w:t>. a</w:t>
            </w:r>
            <w:r w:rsidR="00942766">
              <w:rPr>
                <w:sz w:val="22"/>
                <w:szCs w:val="22"/>
              </w:rPr>
              <w:t>ugust</w:t>
            </w:r>
            <w:r w:rsidR="00C6299D">
              <w:rPr>
                <w:sz w:val="22"/>
                <w:szCs w:val="22"/>
              </w:rPr>
              <w:t xml:space="preserve"> 2017.</w:t>
            </w:r>
          </w:p>
        </w:tc>
        <w:tc>
          <w:tcPr>
            <w:tcW w:w="1138" w:type="dxa"/>
          </w:tcPr>
          <w:p w:rsidR="00654098" w:rsidRPr="002B1807" w:rsidRDefault="00654098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654098" w:rsidRPr="002B1807" w:rsidRDefault="004E2FA5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654098" w:rsidRPr="002B1807" w:rsidRDefault="00654098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654098" w:rsidRPr="002B1807" w:rsidRDefault="00654098" w:rsidP="00C82755">
            <w:pPr>
              <w:rPr>
                <w:sz w:val="22"/>
                <w:szCs w:val="22"/>
              </w:rPr>
            </w:pPr>
          </w:p>
        </w:tc>
      </w:tr>
      <w:tr w:rsidR="00BB2CB7" w:rsidRPr="002B1807" w:rsidTr="00B90A3F">
        <w:tc>
          <w:tcPr>
            <w:tcW w:w="482" w:type="dxa"/>
          </w:tcPr>
          <w:p w:rsidR="00E533C9" w:rsidRPr="002B1807" w:rsidRDefault="00C62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27C7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F05281" w:rsidRPr="002B1807" w:rsidRDefault="002221F6" w:rsidP="00D72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Referater</w:t>
            </w:r>
            <w:r w:rsidR="004D1E08">
              <w:rPr>
                <w:sz w:val="22"/>
                <w:szCs w:val="22"/>
              </w:rPr>
              <w:t>.</w:t>
            </w:r>
          </w:p>
        </w:tc>
        <w:tc>
          <w:tcPr>
            <w:tcW w:w="1138" w:type="dxa"/>
          </w:tcPr>
          <w:p w:rsidR="00E533C9" w:rsidRPr="002B1807" w:rsidRDefault="00E533C9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D721F4" w:rsidRPr="002B1807" w:rsidRDefault="00C55964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E533C9" w:rsidRPr="002B1807" w:rsidRDefault="00E533C9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533C9" w:rsidRPr="002B1807" w:rsidRDefault="00E533C9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Pr="002B1807" w:rsidRDefault="00C5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21F6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2221F6" w:rsidRPr="002B1807" w:rsidRDefault="00C55964" w:rsidP="008E464C">
            <w:r>
              <w:t>Evaluering av lirypejakta pr. 15.10.2017, og vurdering av videre småviltjakt i perioden 1.11.17 – 28.2.2018.</w:t>
            </w:r>
          </w:p>
        </w:tc>
        <w:tc>
          <w:tcPr>
            <w:tcW w:w="1138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2221F6" w:rsidRPr="002B1807" w:rsidRDefault="00C55964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  <w:tr w:rsidR="00E35C49" w:rsidRPr="002B1807" w:rsidTr="00B90A3F">
        <w:tc>
          <w:tcPr>
            <w:tcW w:w="482" w:type="dxa"/>
          </w:tcPr>
          <w:p w:rsidR="00E35C49" w:rsidRDefault="00C5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5C49"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E35C49" w:rsidRDefault="00C55964" w:rsidP="00C55964">
            <w:pPr>
              <w:tabs>
                <w:tab w:val="left" w:pos="1590"/>
              </w:tabs>
            </w:pPr>
            <w:r>
              <w:t xml:space="preserve">Forespørsel fra </w:t>
            </w:r>
            <w:proofErr w:type="spellStart"/>
            <w:r>
              <w:t>Totsås</w:t>
            </w:r>
            <w:proofErr w:type="spellEnd"/>
            <w:r>
              <w:t xml:space="preserve"> jaktlag om reduksjon av leiepris for leie av deler av Vestre </w:t>
            </w:r>
            <w:proofErr w:type="spellStart"/>
            <w:r>
              <w:t>Finnli</w:t>
            </w:r>
            <w:proofErr w:type="spellEnd"/>
            <w:r>
              <w:t xml:space="preserve"> statsallmenning til elgjakt.</w:t>
            </w:r>
          </w:p>
        </w:tc>
        <w:tc>
          <w:tcPr>
            <w:tcW w:w="1138" w:type="dxa"/>
          </w:tcPr>
          <w:p w:rsidR="00E35C49" w:rsidRPr="002B1807" w:rsidRDefault="00E35C49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E35C49" w:rsidRDefault="00C55964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E35C49" w:rsidRPr="002B1807" w:rsidRDefault="00E35C49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35C49" w:rsidRPr="002B1807" w:rsidRDefault="00E35C49" w:rsidP="00C82755">
            <w:pPr>
              <w:rPr>
                <w:sz w:val="22"/>
                <w:szCs w:val="22"/>
              </w:rPr>
            </w:pPr>
          </w:p>
        </w:tc>
      </w:tr>
      <w:tr w:rsidR="002221F6" w:rsidRPr="002B1807" w:rsidTr="00B90A3F">
        <w:tc>
          <w:tcPr>
            <w:tcW w:w="482" w:type="dxa"/>
          </w:tcPr>
          <w:p w:rsidR="002221F6" w:rsidRDefault="00C5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6" w:type="dxa"/>
          </w:tcPr>
          <w:p w:rsidR="002221F6" w:rsidRPr="002B1807" w:rsidRDefault="00C55964" w:rsidP="002350A0">
            <w:r>
              <w:t xml:space="preserve">Fjellstyrefondet – endringssøknad fra </w:t>
            </w:r>
            <w:proofErr w:type="spellStart"/>
            <w:r>
              <w:t>Kveli</w:t>
            </w:r>
            <w:proofErr w:type="spellEnd"/>
            <w:r>
              <w:t xml:space="preserve"> utviklingslag</w:t>
            </w:r>
          </w:p>
        </w:tc>
        <w:tc>
          <w:tcPr>
            <w:tcW w:w="1138" w:type="dxa"/>
          </w:tcPr>
          <w:p w:rsidR="002221F6" w:rsidRPr="002B1807" w:rsidRDefault="002221F6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2221F6" w:rsidRPr="002B1807" w:rsidRDefault="00C55964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2221F6" w:rsidRPr="002B1807" w:rsidRDefault="002221F6" w:rsidP="00C82755">
            <w:pPr>
              <w:rPr>
                <w:sz w:val="22"/>
                <w:szCs w:val="22"/>
              </w:rPr>
            </w:pPr>
          </w:p>
        </w:tc>
      </w:tr>
      <w:tr w:rsidR="00E35C49" w:rsidRPr="002B1807" w:rsidTr="00B90A3F">
        <w:tc>
          <w:tcPr>
            <w:tcW w:w="482" w:type="dxa"/>
          </w:tcPr>
          <w:p w:rsidR="00E35C49" w:rsidRDefault="00C55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6" w:type="dxa"/>
          </w:tcPr>
          <w:p w:rsidR="00E35C49" w:rsidRDefault="00C55964" w:rsidP="002350A0">
            <w:r>
              <w:t>Eventuelt.</w:t>
            </w:r>
          </w:p>
        </w:tc>
        <w:tc>
          <w:tcPr>
            <w:tcW w:w="1138" w:type="dxa"/>
          </w:tcPr>
          <w:p w:rsidR="00E35C49" w:rsidRPr="002B1807" w:rsidRDefault="00E35C49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</w:tcPr>
          <w:p w:rsidR="00E35C49" w:rsidRDefault="00C55964" w:rsidP="00C827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417" w:type="dxa"/>
          </w:tcPr>
          <w:p w:rsidR="00E35C49" w:rsidRPr="002B1807" w:rsidRDefault="00E35C49" w:rsidP="00C82755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35C49" w:rsidRPr="002B1807" w:rsidRDefault="00E35C49" w:rsidP="00C82755">
            <w:pPr>
              <w:rPr>
                <w:sz w:val="22"/>
                <w:szCs w:val="22"/>
              </w:rPr>
            </w:pPr>
          </w:p>
        </w:tc>
      </w:tr>
    </w:tbl>
    <w:p w:rsidR="0084390B" w:rsidRDefault="00232F5E" w:rsidP="00232F5E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t>F=Fjellstyrene i Lierne, S=Sørli fjellstyre og N=Nordli fjellstyre</w:t>
      </w:r>
    </w:p>
    <w:p w:rsidR="00C21076" w:rsidRDefault="00C21076" w:rsidP="003F34A3">
      <w:pPr>
        <w:rPr>
          <w:iCs/>
        </w:rPr>
      </w:pPr>
    </w:p>
    <w:p w:rsidR="00D5467E" w:rsidRDefault="00D5467E" w:rsidP="006C2BF2">
      <w:pPr>
        <w:rPr>
          <w:iCs/>
        </w:rPr>
      </w:pPr>
    </w:p>
    <w:p w:rsidR="00E35C49" w:rsidRPr="00E35C49" w:rsidRDefault="00E35C49" w:rsidP="006C2BF2">
      <w:pPr>
        <w:rPr>
          <w:b/>
          <w:i/>
          <w:iCs/>
          <w:u w:val="single"/>
        </w:rPr>
      </w:pPr>
      <w:r w:rsidRPr="00E35C49">
        <w:rPr>
          <w:b/>
          <w:i/>
          <w:iCs/>
          <w:u w:val="single"/>
        </w:rPr>
        <w:t>Diskusjonstema:</w:t>
      </w:r>
    </w:p>
    <w:p w:rsidR="009341E7" w:rsidRDefault="00B72B40" w:rsidP="009341E7">
      <w:pPr>
        <w:pStyle w:val="Listeavsnitt"/>
        <w:numPr>
          <w:ilvl w:val="0"/>
          <w:numId w:val="25"/>
        </w:numPr>
        <w:rPr>
          <w:iCs/>
        </w:rPr>
      </w:pPr>
      <w:r w:rsidRPr="00B72B40">
        <w:rPr>
          <w:iCs/>
        </w:rPr>
        <w:t>Evaluering</w:t>
      </w:r>
      <w:r w:rsidR="009341E7">
        <w:rPr>
          <w:iCs/>
        </w:rPr>
        <w:t xml:space="preserve"> av forvaltningsplan for lirype. Se vedlagt diskusjonsnotat og forvaltningsplan for liryper.</w:t>
      </w:r>
    </w:p>
    <w:p w:rsidR="00942766" w:rsidRPr="009341E7" w:rsidRDefault="009341E7" w:rsidP="009341E7">
      <w:pPr>
        <w:ind w:left="360"/>
        <w:rPr>
          <w:iCs/>
        </w:rPr>
      </w:pPr>
      <w:r w:rsidRPr="009341E7">
        <w:rPr>
          <w:iCs/>
        </w:rPr>
        <w:t xml:space="preserve"> </w:t>
      </w:r>
    </w:p>
    <w:p w:rsidR="004D1E08" w:rsidRDefault="004D1E08" w:rsidP="006C2BF2">
      <w:pPr>
        <w:rPr>
          <w:iCs/>
        </w:rPr>
      </w:pPr>
    </w:p>
    <w:p w:rsidR="00EE7BDD" w:rsidRDefault="00EE7BDD" w:rsidP="006C2BF2">
      <w:pPr>
        <w:rPr>
          <w:iCs/>
        </w:rPr>
      </w:pPr>
      <w:bookmarkStart w:id="0" w:name="_GoBack"/>
      <w:bookmarkEnd w:id="0"/>
    </w:p>
    <w:p w:rsidR="0084390B" w:rsidRDefault="0084390B">
      <w:r>
        <w:t>Med hilsen</w:t>
      </w:r>
    </w:p>
    <w:p w:rsidR="0084390B" w:rsidRDefault="00232F5E">
      <w:pPr>
        <w:pStyle w:val="Overskrift2"/>
      </w:pPr>
      <w:r>
        <w:t>Sørli fjellstyre</w:t>
      </w:r>
      <w:r>
        <w:tab/>
      </w:r>
      <w:r>
        <w:tab/>
      </w:r>
      <w:r>
        <w:tab/>
      </w:r>
      <w:r>
        <w:tab/>
      </w:r>
      <w:r>
        <w:tab/>
      </w:r>
      <w:r>
        <w:tab/>
        <w:t>Nordli fjellstyre</w:t>
      </w:r>
    </w:p>
    <w:p w:rsidR="0084390B" w:rsidRDefault="007953B1">
      <w:r>
        <w:t>Grete Bruce</w:t>
      </w:r>
      <w:r w:rsidR="0084390B">
        <w:t xml:space="preserve"> (s), leder</w:t>
      </w:r>
      <w:r w:rsidR="00232F5E">
        <w:tab/>
      </w:r>
      <w:r w:rsidR="00232F5E">
        <w:tab/>
      </w:r>
      <w:r w:rsidR="00232F5E">
        <w:tab/>
      </w:r>
      <w:r w:rsidR="00232F5E">
        <w:tab/>
      </w:r>
      <w:r w:rsidR="00232F5E">
        <w:tab/>
      </w:r>
      <w:r w:rsidR="00232F5E">
        <w:tab/>
      </w:r>
      <w:proofErr w:type="spellStart"/>
      <w:r w:rsidR="00232F5E">
        <w:t>Arnodd</w:t>
      </w:r>
      <w:proofErr w:type="spellEnd"/>
      <w:r w:rsidR="00232F5E">
        <w:t xml:space="preserve"> </w:t>
      </w:r>
      <w:proofErr w:type="spellStart"/>
      <w:r w:rsidR="00232F5E">
        <w:t>Lillemark</w:t>
      </w:r>
      <w:proofErr w:type="spellEnd"/>
      <w:r w:rsidR="00232F5E">
        <w:t xml:space="preserve"> (s), leder</w:t>
      </w:r>
    </w:p>
    <w:p w:rsidR="00CF15A2" w:rsidRDefault="00CF15A2" w:rsidP="00137255">
      <w:pPr>
        <w:ind w:left="4956" w:firstLine="708"/>
      </w:pPr>
    </w:p>
    <w:p w:rsidR="00CF15A2" w:rsidRDefault="00CF15A2" w:rsidP="00137255">
      <w:pPr>
        <w:ind w:left="4956" w:firstLine="708"/>
      </w:pPr>
    </w:p>
    <w:p w:rsidR="0084390B" w:rsidRDefault="0084390B" w:rsidP="00137255">
      <w:pPr>
        <w:ind w:left="4956" w:firstLine="708"/>
      </w:pPr>
      <w:r>
        <w:t xml:space="preserve">Nils Vidar </w:t>
      </w:r>
      <w:proofErr w:type="spellStart"/>
      <w:r>
        <w:t>Bratlandsmo</w:t>
      </w:r>
      <w:proofErr w:type="spellEnd"/>
      <w:r>
        <w:tab/>
      </w:r>
    </w:p>
    <w:p w:rsidR="00A704D5" w:rsidRDefault="0084390B">
      <w:pPr>
        <w:ind w:left="4956" w:firstLine="708"/>
      </w:pPr>
      <w:r>
        <w:t>Daglig leder</w:t>
      </w:r>
      <w:r w:rsidR="00346F2A">
        <w:t>/Fjelloppsyn</w:t>
      </w:r>
    </w:p>
    <w:sectPr w:rsidR="00A704D5" w:rsidSect="00106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6C" w:rsidRDefault="0061136C">
      <w:r>
        <w:separator/>
      </w:r>
    </w:p>
  </w:endnote>
  <w:endnote w:type="continuationSeparator" w:id="0">
    <w:p w:rsidR="0061136C" w:rsidRDefault="0061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F" w:rsidRDefault="002209FF">
    <w:pPr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</w:t>
    </w:r>
  </w:p>
  <w:p w:rsidR="002209FF" w:rsidRDefault="002209FF">
    <w:pPr>
      <w:jc w:val="center"/>
      <w:rPr>
        <w:b/>
        <w:sz w:val="10"/>
        <w:szCs w:val="10"/>
      </w:rPr>
    </w:pPr>
  </w:p>
  <w:p w:rsidR="002209FF" w:rsidRDefault="002209FF">
    <w:pPr>
      <w:jc w:val="center"/>
      <w:rPr>
        <w:b/>
        <w:sz w:val="18"/>
        <w:szCs w:val="18"/>
      </w:rPr>
    </w:pPr>
    <w:r>
      <w:rPr>
        <w:b/>
        <w:sz w:val="18"/>
        <w:szCs w:val="18"/>
      </w:rPr>
      <w:t>Fjellstyrene i Lierne er en felles administrasjons- og oppsynsordning for Nordli fjellstyre og Sørli fjellstyre</w:t>
    </w:r>
  </w:p>
  <w:p w:rsidR="002209FF" w:rsidRDefault="002209FF">
    <w:pPr>
      <w:rPr>
        <w:sz w:val="8"/>
        <w:szCs w:val="8"/>
      </w:rPr>
    </w:pPr>
  </w:p>
  <w:p w:rsidR="00192D64" w:rsidRDefault="002209FF">
    <w:pPr>
      <w:jc w:val="center"/>
      <w:rPr>
        <w:sz w:val="18"/>
        <w:szCs w:val="18"/>
      </w:rPr>
    </w:pPr>
    <w:r>
      <w:rPr>
        <w:sz w:val="18"/>
        <w:szCs w:val="18"/>
      </w:rPr>
      <w:t xml:space="preserve">Fjellstyrene i Lierne, Sandvika, 7882 NORDLI  Tlf. 74 34 34 66  </w:t>
    </w:r>
  </w:p>
  <w:p w:rsidR="002209FF" w:rsidRDefault="002209FF">
    <w:pPr>
      <w:jc w:val="center"/>
      <w:rPr>
        <w:lang w:val="de-DE"/>
      </w:rPr>
    </w:pPr>
    <w:r>
      <w:rPr>
        <w:lang w:val="de-DE"/>
      </w:rPr>
      <w:t xml:space="preserve">Internett: </w:t>
    </w:r>
    <w:hyperlink r:id="rId1" w:history="1">
      <w:r>
        <w:rPr>
          <w:rStyle w:val="Hyperkobling"/>
          <w:sz w:val="18"/>
          <w:szCs w:val="18"/>
          <w:lang w:val="de-DE"/>
        </w:rPr>
        <w:t>www.fjellstyrene.no/lierne</w:t>
      </w:r>
    </w:hyperlink>
    <w:r>
      <w:rPr>
        <w:lang w:val="de-DE"/>
      </w:rPr>
      <w:t xml:space="preserve">  E-post: lierne@fjellstyrene.no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6C" w:rsidRDefault="0061136C">
      <w:r>
        <w:separator/>
      </w:r>
    </w:p>
  </w:footnote>
  <w:footnote w:type="continuationSeparator" w:id="0">
    <w:p w:rsidR="0061136C" w:rsidRDefault="0061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FF" w:rsidRDefault="00795DE4">
    <w:pPr>
      <w:pStyle w:val="Topptekst"/>
      <w:jc w:val="right"/>
      <w:rPr>
        <w:lang w:val="en-GB"/>
      </w:rPr>
    </w:pPr>
    <w:r>
      <w:rPr>
        <w:noProof/>
      </w:rPr>
      <w:drawing>
        <wp:inline distT="0" distB="0" distL="0" distR="0" wp14:anchorId="1000AA17" wp14:editId="0489F134">
          <wp:extent cx="2895600" cy="749300"/>
          <wp:effectExtent l="0" t="0" r="0" b="0"/>
          <wp:docPr id="2" name="Bilde 2" descr="Fjellstyrene i Lier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ellstyrene i Lier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64" w:rsidRDefault="00192D6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83F"/>
      </v:shape>
    </w:pict>
  </w:numPicBullet>
  <w:abstractNum w:abstractNumId="0" w15:restartNumberingAfterBreak="0">
    <w:nsid w:val="00684971"/>
    <w:multiLevelType w:val="hybridMultilevel"/>
    <w:tmpl w:val="6B96E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8C5"/>
    <w:multiLevelType w:val="hybridMultilevel"/>
    <w:tmpl w:val="27E86DDA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B09D9"/>
    <w:multiLevelType w:val="hybridMultilevel"/>
    <w:tmpl w:val="6540CA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4A8"/>
    <w:multiLevelType w:val="hybridMultilevel"/>
    <w:tmpl w:val="AA061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7B7"/>
    <w:multiLevelType w:val="hybridMultilevel"/>
    <w:tmpl w:val="037E5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46BE"/>
    <w:multiLevelType w:val="hybridMultilevel"/>
    <w:tmpl w:val="AA505166"/>
    <w:lvl w:ilvl="0" w:tplc="2B780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2425"/>
    <w:multiLevelType w:val="hybridMultilevel"/>
    <w:tmpl w:val="CCC67D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46205"/>
    <w:multiLevelType w:val="hybridMultilevel"/>
    <w:tmpl w:val="2BEA03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149BB"/>
    <w:multiLevelType w:val="hybridMultilevel"/>
    <w:tmpl w:val="77465D7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27572"/>
    <w:multiLevelType w:val="hybridMultilevel"/>
    <w:tmpl w:val="D04C7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36B0"/>
    <w:multiLevelType w:val="hybridMultilevel"/>
    <w:tmpl w:val="888A8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2666"/>
    <w:multiLevelType w:val="hybridMultilevel"/>
    <w:tmpl w:val="C0BEB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1B53"/>
    <w:multiLevelType w:val="hybridMultilevel"/>
    <w:tmpl w:val="CFCAF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E5F15"/>
    <w:multiLevelType w:val="hybridMultilevel"/>
    <w:tmpl w:val="A1F84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2DE"/>
    <w:multiLevelType w:val="hybridMultilevel"/>
    <w:tmpl w:val="56A0CD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1E43"/>
    <w:multiLevelType w:val="hybridMultilevel"/>
    <w:tmpl w:val="5E88E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163B"/>
    <w:multiLevelType w:val="hybridMultilevel"/>
    <w:tmpl w:val="F8FC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B1352"/>
    <w:multiLevelType w:val="hybridMultilevel"/>
    <w:tmpl w:val="C4D237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C2A3A"/>
    <w:multiLevelType w:val="hybridMultilevel"/>
    <w:tmpl w:val="767A8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6454"/>
    <w:multiLevelType w:val="hybridMultilevel"/>
    <w:tmpl w:val="E7CC3486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F7518"/>
    <w:multiLevelType w:val="hybridMultilevel"/>
    <w:tmpl w:val="49304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33C0"/>
    <w:multiLevelType w:val="hybridMultilevel"/>
    <w:tmpl w:val="F39C4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D4C21"/>
    <w:multiLevelType w:val="hybridMultilevel"/>
    <w:tmpl w:val="76A4D9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790060"/>
    <w:multiLevelType w:val="hybridMultilevel"/>
    <w:tmpl w:val="41A85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3D2B"/>
    <w:multiLevelType w:val="hybridMultilevel"/>
    <w:tmpl w:val="0AF6E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6"/>
  </w:num>
  <w:num w:numId="8">
    <w:abstractNumId w:val="3"/>
  </w:num>
  <w:num w:numId="9">
    <w:abstractNumId w:val="20"/>
  </w:num>
  <w:num w:numId="10">
    <w:abstractNumId w:val="19"/>
  </w:num>
  <w:num w:numId="11">
    <w:abstractNumId w:val="8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5"/>
  </w:num>
  <w:num w:numId="20">
    <w:abstractNumId w:val="6"/>
  </w:num>
  <w:num w:numId="21">
    <w:abstractNumId w:val="23"/>
  </w:num>
  <w:num w:numId="22">
    <w:abstractNumId w:val="9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1"/>
    <w:rsid w:val="00005C52"/>
    <w:rsid w:val="0001482B"/>
    <w:rsid w:val="00024681"/>
    <w:rsid w:val="00034F0A"/>
    <w:rsid w:val="00042748"/>
    <w:rsid w:val="00045CB8"/>
    <w:rsid w:val="00047799"/>
    <w:rsid w:val="00052B5F"/>
    <w:rsid w:val="00052C05"/>
    <w:rsid w:val="000571EC"/>
    <w:rsid w:val="00066ADD"/>
    <w:rsid w:val="00073D68"/>
    <w:rsid w:val="000771B5"/>
    <w:rsid w:val="00077427"/>
    <w:rsid w:val="0008316E"/>
    <w:rsid w:val="00084AF6"/>
    <w:rsid w:val="00091A0F"/>
    <w:rsid w:val="000977BD"/>
    <w:rsid w:val="000A0114"/>
    <w:rsid w:val="000A583B"/>
    <w:rsid w:val="000C120B"/>
    <w:rsid w:val="000D3A3A"/>
    <w:rsid w:val="000E05B6"/>
    <w:rsid w:val="000E10AA"/>
    <w:rsid w:val="000F27AA"/>
    <w:rsid w:val="000F64A4"/>
    <w:rsid w:val="00104332"/>
    <w:rsid w:val="00104B7A"/>
    <w:rsid w:val="00106C94"/>
    <w:rsid w:val="0010724F"/>
    <w:rsid w:val="00137255"/>
    <w:rsid w:val="001770EB"/>
    <w:rsid w:val="001771B0"/>
    <w:rsid w:val="00182F58"/>
    <w:rsid w:val="00186F12"/>
    <w:rsid w:val="00192D64"/>
    <w:rsid w:val="001A1976"/>
    <w:rsid w:val="001A5EC7"/>
    <w:rsid w:val="001B185C"/>
    <w:rsid w:val="001D6483"/>
    <w:rsid w:val="001D6F33"/>
    <w:rsid w:val="001E3463"/>
    <w:rsid w:val="001F2548"/>
    <w:rsid w:val="001F2D6C"/>
    <w:rsid w:val="001F529D"/>
    <w:rsid w:val="0021110B"/>
    <w:rsid w:val="00212A18"/>
    <w:rsid w:val="00213018"/>
    <w:rsid w:val="002209FF"/>
    <w:rsid w:val="002221F6"/>
    <w:rsid w:val="00231C19"/>
    <w:rsid w:val="00232F5E"/>
    <w:rsid w:val="00233BAD"/>
    <w:rsid w:val="002432EF"/>
    <w:rsid w:val="00243E12"/>
    <w:rsid w:val="00250EBB"/>
    <w:rsid w:val="00251D0B"/>
    <w:rsid w:val="00252EC0"/>
    <w:rsid w:val="00253E7E"/>
    <w:rsid w:val="00254E19"/>
    <w:rsid w:val="00260E9F"/>
    <w:rsid w:val="00266988"/>
    <w:rsid w:val="00270EA6"/>
    <w:rsid w:val="00290B59"/>
    <w:rsid w:val="0029145B"/>
    <w:rsid w:val="002918DD"/>
    <w:rsid w:val="002A1517"/>
    <w:rsid w:val="002B1807"/>
    <w:rsid w:val="002B2ADD"/>
    <w:rsid w:val="002B363B"/>
    <w:rsid w:val="002B5716"/>
    <w:rsid w:val="002C28B9"/>
    <w:rsid w:val="002C37E4"/>
    <w:rsid w:val="002C4D98"/>
    <w:rsid w:val="002D12E8"/>
    <w:rsid w:val="002D163C"/>
    <w:rsid w:val="002D3E1B"/>
    <w:rsid w:val="002D683F"/>
    <w:rsid w:val="002E7A89"/>
    <w:rsid w:val="002F1BBF"/>
    <w:rsid w:val="002F78B3"/>
    <w:rsid w:val="003005EE"/>
    <w:rsid w:val="003058F8"/>
    <w:rsid w:val="003122A6"/>
    <w:rsid w:val="00320CA3"/>
    <w:rsid w:val="00325990"/>
    <w:rsid w:val="00333621"/>
    <w:rsid w:val="00335240"/>
    <w:rsid w:val="00340087"/>
    <w:rsid w:val="00345553"/>
    <w:rsid w:val="00346F2A"/>
    <w:rsid w:val="00347C49"/>
    <w:rsid w:val="003578EE"/>
    <w:rsid w:val="00360571"/>
    <w:rsid w:val="0037071B"/>
    <w:rsid w:val="003738EF"/>
    <w:rsid w:val="003C4534"/>
    <w:rsid w:val="003D2470"/>
    <w:rsid w:val="003D48EA"/>
    <w:rsid w:val="003E0677"/>
    <w:rsid w:val="003F34A3"/>
    <w:rsid w:val="0040703D"/>
    <w:rsid w:val="00407B71"/>
    <w:rsid w:val="00437B91"/>
    <w:rsid w:val="00444A70"/>
    <w:rsid w:val="00445626"/>
    <w:rsid w:val="00456E1E"/>
    <w:rsid w:val="00477257"/>
    <w:rsid w:val="00483B85"/>
    <w:rsid w:val="00485DED"/>
    <w:rsid w:val="00493DA5"/>
    <w:rsid w:val="00494D36"/>
    <w:rsid w:val="004A7354"/>
    <w:rsid w:val="004B5C67"/>
    <w:rsid w:val="004B70CF"/>
    <w:rsid w:val="004D065A"/>
    <w:rsid w:val="004D0BA4"/>
    <w:rsid w:val="004D127C"/>
    <w:rsid w:val="004D1E08"/>
    <w:rsid w:val="004D2321"/>
    <w:rsid w:val="004D6D14"/>
    <w:rsid w:val="004E1CB9"/>
    <w:rsid w:val="004E2FA5"/>
    <w:rsid w:val="004E7D5C"/>
    <w:rsid w:val="00506BBA"/>
    <w:rsid w:val="00510987"/>
    <w:rsid w:val="00516C4E"/>
    <w:rsid w:val="00520960"/>
    <w:rsid w:val="0052665A"/>
    <w:rsid w:val="005278E7"/>
    <w:rsid w:val="00527CE3"/>
    <w:rsid w:val="00533777"/>
    <w:rsid w:val="00537880"/>
    <w:rsid w:val="00544B77"/>
    <w:rsid w:val="0054568D"/>
    <w:rsid w:val="00545878"/>
    <w:rsid w:val="00546628"/>
    <w:rsid w:val="005604DC"/>
    <w:rsid w:val="00563FC8"/>
    <w:rsid w:val="00564B59"/>
    <w:rsid w:val="00587B74"/>
    <w:rsid w:val="005A4884"/>
    <w:rsid w:val="005B2538"/>
    <w:rsid w:val="005C453B"/>
    <w:rsid w:val="005E5D8A"/>
    <w:rsid w:val="00602262"/>
    <w:rsid w:val="00604D66"/>
    <w:rsid w:val="0061136C"/>
    <w:rsid w:val="00640C71"/>
    <w:rsid w:val="00644C5A"/>
    <w:rsid w:val="00654098"/>
    <w:rsid w:val="0066031E"/>
    <w:rsid w:val="00665091"/>
    <w:rsid w:val="00672464"/>
    <w:rsid w:val="006817F7"/>
    <w:rsid w:val="006A0233"/>
    <w:rsid w:val="006A6EB4"/>
    <w:rsid w:val="006C2BF2"/>
    <w:rsid w:val="006C6211"/>
    <w:rsid w:val="006D79A7"/>
    <w:rsid w:val="006E76F1"/>
    <w:rsid w:val="006F5F71"/>
    <w:rsid w:val="007139B5"/>
    <w:rsid w:val="00715AC0"/>
    <w:rsid w:val="007164C8"/>
    <w:rsid w:val="00735DB9"/>
    <w:rsid w:val="007421F2"/>
    <w:rsid w:val="0074407C"/>
    <w:rsid w:val="0075252B"/>
    <w:rsid w:val="00760339"/>
    <w:rsid w:val="00767DB8"/>
    <w:rsid w:val="007901E4"/>
    <w:rsid w:val="00794DC6"/>
    <w:rsid w:val="007953B1"/>
    <w:rsid w:val="00795DE4"/>
    <w:rsid w:val="00797F4E"/>
    <w:rsid w:val="007B7F85"/>
    <w:rsid w:val="007C01F1"/>
    <w:rsid w:val="007C2E37"/>
    <w:rsid w:val="007D2ED3"/>
    <w:rsid w:val="007D4765"/>
    <w:rsid w:val="007D4AD0"/>
    <w:rsid w:val="007E1682"/>
    <w:rsid w:val="007E1EC7"/>
    <w:rsid w:val="007E51BB"/>
    <w:rsid w:val="007E7F89"/>
    <w:rsid w:val="007F1712"/>
    <w:rsid w:val="007F1B1A"/>
    <w:rsid w:val="00800431"/>
    <w:rsid w:val="00806D91"/>
    <w:rsid w:val="008163EE"/>
    <w:rsid w:val="00842607"/>
    <w:rsid w:val="0084390B"/>
    <w:rsid w:val="008511F5"/>
    <w:rsid w:val="0085567D"/>
    <w:rsid w:val="008657FB"/>
    <w:rsid w:val="00867880"/>
    <w:rsid w:val="0087275A"/>
    <w:rsid w:val="00873BD4"/>
    <w:rsid w:val="0088534C"/>
    <w:rsid w:val="00887BB1"/>
    <w:rsid w:val="00893A66"/>
    <w:rsid w:val="00894456"/>
    <w:rsid w:val="008B0139"/>
    <w:rsid w:val="008B0A9F"/>
    <w:rsid w:val="008F2849"/>
    <w:rsid w:val="00923EB9"/>
    <w:rsid w:val="009341E7"/>
    <w:rsid w:val="00940519"/>
    <w:rsid w:val="00942766"/>
    <w:rsid w:val="00944A08"/>
    <w:rsid w:val="00952996"/>
    <w:rsid w:val="0095492B"/>
    <w:rsid w:val="009771C9"/>
    <w:rsid w:val="009968CC"/>
    <w:rsid w:val="009A3B4E"/>
    <w:rsid w:val="009B1DF1"/>
    <w:rsid w:val="009D201F"/>
    <w:rsid w:val="009D368A"/>
    <w:rsid w:val="009F51C2"/>
    <w:rsid w:val="009F605C"/>
    <w:rsid w:val="00A002FC"/>
    <w:rsid w:val="00A00FE7"/>
    <w:rsid w:val="00A03ED9"/>
    <w:rsid w:val="00A04A77"/>
    <w:rsid w:val="00A138B9"/>
    <w:rsid w:val="00A14F13"/>
    <w:rsid w:val="00A170E9"/>
    <w:rsid w:val="00A25BD9"/>
    <w:rsid w:val="00A31E7A"/>
    <w:rsid w:val="00A3394B"/>
    <w:rsid w:val="00A528F2"/>
    <w:rsid w:val="00A63679"/>
    <w:rsid w:val="00A704D5"/>
    <w:rsid w:val="00A73F2B"/>
    <w:rsid w:val="00A77236"/>
    <w:rsid w:val="00A94282"/>
    <w:rsid w:val="00A95DD7"/>
    <w:rsid w:val="00A9769F"/>
    <w:rsid w:val="00A976B7"/>
    <w:rsid w:val="00AA7834"/>
    <w:rsid w:val="00AB02ED"/>
    <w:rsid w:val="00AC3A45"/>
    <w:rsid w:val="00AC6FB9"/>
    <w:rsid w:val="00AE198B"/>
    <w:rsid w:val="00AE6812"/>
    <w:rsid w:val="00AF02CB"/>
    <w:rsid w:val="00AF4DD9"/>
    <w:rsid w:val="00AF76FC"/>
    <w:rsid w:val="00B07161"/>
    <w:rsid w:val="00B1535C"/>
    <w:rsid w:val="00B259E9"/>
    <w:rsid w:val="00B26D60"/>
    <w:rsid w:val="00B2708C"/>
    <w:rsid w:val="00B36C9C"/>
    <w:rsid w:val="00B40B25"/>
    <w:rsid w:val="00B63983"/>
    <w:rsid w:val="00B65FDA"/>
    <w:rsid w:val="00B72B40"/>
    <w:rsid w:val="00B80612"/>
    <w:rsid w:val="00B842D6"/>
    <w:rsid w:val="00B860C4"/>
    <w:rsid w:val="00B90A3F"/>
    <w:rsid w:val="00BA3447"/>
    <w:rsid w:val="00BA72B7"/>
    <w:rsid w:val="00BB2CB7"/>
    <w:rsid w:val="00BB77AE"/>
    <w:rsid w:val="00BC1819"/>
    <w:rsid w:val="00BC1CB8"/>
    <w:rsid w:val="00BE2437"/>
    <w:rsid w:val="00BE3AFC"/>
    <w:rsid w:val="00BE5D2D"/>
    <w:rsid w:val="00BE7A21"/>
    <w:rsid w:val="00BE7A6D"/>
    <w:rsid w:val="00BF1FE4"/>
    <w:rsid w:val="00BF221E"/>
    <w:rsid w:val="00C0648D"/>
    <w:rsid w:val="00C10D65"/>
    <w:rsid w:val="00C12E5A"/>
    <w:rsid w:val="00C20199"/>
    <w:rsid w:val="00C21076"/>
    <w:rsid w:val="00C241A5"/>
    <w:rsid w:val="00C2591B"/>
    <w:rsid w:val="00C26149"/>
    <w:rsid w:val="00C53CE1"/>
    <w:rsid w:val="00C53ED0"/>
    <w:rsid w:val="00C55964"/>
    <w:rsid w:val="00C55F02"/>
    <w:rsid w:val="00C57A0A"/>
    <w:rsid w:val="00C626F9"/>
    <w:rsid w:val="00C6299D"/>
    <w:rsid w:val="00C63C82"/>
    <w:rsid w:val="00C63F7E"/>
    <w:rsid w:val="00C65572"/>
    <w:rsid w:val="00C82755"/>
    <w:rsid w:val="00C93990"/>
    <w:rsid w:val="00CA62D6"/>
    <w:rsid w:val="00CA6765"/>
    <w:rsid w:val="00CB5CE5"/>
    <w:rsid w:val="00CC5666"/>
    <w:rsid w:val="00CD0C4B"/>
    <w:rsid w:val="00CD1EC4"/>
    <w:rsid w:val="00CD7A7B"/>
    <w:rsid w:val="00CE036A"/>
    <w:rsid w:val="00CE04A5"/>
    <w:rsid w:val="00CF15A2"/>
    <w:rsid w:val="00CF562E"/>
    <w:rsid w:val="00D023C5"/>
    <w:rsid w:val="00D03E8F"/>
    <w:rsid w:val="00D25490"/>
    <w:rsid w:val="00D27A25"/>
    <w:rsid w:val="00D41A64"/>
    <w:rsid w:val="00D43520"/>
    <w:rsid w:val="00D4680D"/>
    <w:rsid w:val="00D51A1B"/>
    <w:rsid w:val="00D5467E"/>
    <w:rsid w:val="00D60DD0"/>
    <w:rsid w:val="00D721F4"/>
    <w:rsid w:val="00D72297"/>
    <w:rsid w:val="00D77C74"/>
    <w:rsid w:val="00D80FAD"/>
    <w:rsid w:val="00D83CC8"/>
    <w:rsid w:val="00DB4EAB"/>
    <w:rsid w:val="00DB4EDF"/>
    <w:rsid w:val="00DE116A"/>
    <w:rsid w:val="00DE7949"/>
    <w:rsid w:val="00DF575A"/>
    <w:rsid w:val="00E039AE"/>
    <w:rsid w:val="00E05D47"/>
    <w:rsid w:val="00E135F5"/>
    <w:rsid w:val="00E20BBF"/>
    <w:rsid w:val="00E27BF0"/>
    <w:rsid w:val="00E30C61"/>
    <w:rsid w:val="00E3514C"/>
    <w:rsid w:val="00E35C49"/>
    <w:rsid w:val="00E533C9"/>
    <w:rsid w:val="00E54884"/>
    <w:rsid w:val="00E57202"/>
    <w:rsid w:val="00E6083F"/>
    <w:rsid w:val="00E706BF"/>
    <w:rsid w:val="00E756A1"/>
    <w:rsid w:val="00E84BBB"/>
    <w:rsid w:val="00E91385"/>
    <w:rsid w:val="00E9522E"/>
    <w:rsid w:val="00EA12AA"/>
    <w:rsid w:val="00EA4F9B"/>
    <w:rsid w:val="00EB3BDE"/>
    <w:rsid w:val="00EB4DE4"/>
    <w:rsid w:val="00EC533D"/>
    <w:rsid w:val="00EC606B"/>
    <w:rsid w:val="00EC7EED"/>
    <w:rsid w:val="00EE04B2"/>
    <w:rsid w:val="00EE589F"/>
    <w:rsid w:val="00EE59A5"/>
    <w:rsid w:val="00EE745F"/>
    <w:rsid w:val="00EE7BDD"/>
    <w:rsid w:val="00EF3F54"/>
    <w:rsid w:val="00EF5596"/>
    <w:rsid w:val="00EF62F4"/>
    <w:rsid w:val="00F027C7"/>
    <w:rsid w:val="00F05281"/>
    <w:rsid w:val="00F12949"/>
    <w:rsid w:val="00F152C3"/>
    <w:rsid w:val="00F21BBC"/>
    <w:rsid w:val="00F36CA8"/>
    <w:rsid w:val="00F40FDE"/>
    <w:rsid w:val="00F46035"/>
    <w:rsid w:val="00F50B3D"/>
    <w:rsid w:val="00F53AF4"/>
    <w:rsid w:val="00F6339A"/>
    <w:rsid w:val="00F727B7"/>
    <w:rsid w:val="00F90040"/>
    <w:rsid w:val="00F9583B"/>
    <w:rsid w:val="00F971AC"/>
    <w:rsid w:val="00FA0D8E"/>
    <w:rsid w:val="00FB4B92"/>
    <w:rsid w:val="00FD2767"/>
    <w:rsid w:val="00FD2BE7"/>
    <w:rsid w:val="00FE182A"/>
    <w:rsid w:val="00FE5A0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A3D804-B37C-4BC9-B232-3E307A6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9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06C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06C94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06C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06C94"/>
    <w:pPr>
      <w:tabs>
        <w:tab w:val="center" w:pos="4536"/>
        <w:tab w:val="right" w:pos="9072"/>
      </w:tabs>
    </w:pPr>
  </w:style>
  <w:style w:type="paragraph" w:styleId="Dokumentkart">
    <w:name w:val="Document Map"/>
    <w:basedOn w:val="Normal"/>
    <w:semiHidden/>
    <w:rsid w:val="00106C94"/>
    <w:pPr>
      <w:shd w:val="clear" w:color="auto" w:fill="000080"/>
    </w:pPr>
    <w:rPr>
      <w:rFonts w:ascii="Tahoma" w:hAnsi="Tahoma" w:cs="Tahoma"/>
    </w:rPr>
  </w:style>
  <w:style w:type="paragraph" w:customStyle="1" w:styleId="Heading">
    <w:name w:val="Heading"/>
    <w:basedOn w:val="Normal"/>
    <w:next w:val="Normal"/>
    <w:rsid w:val="00106C94"/>
    <w:pPr>
      <w:pBdr>
        <w:bottom w:val="single" w:sz="6" w:space="1" w:color="auto"/>
      </w:pBdr>
      <w:tabs>
        <w:tab w:val="left" w:pos="2835"/>
        <w:tab w:val="left" w:pos="5670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kobling">
    <w:name w:val="Hyperlink"/>
    <w:basedOn w:val="Standardskriftforavsnitt"/>
    <w:semiHidden/>
    <w:rsid w:val="00106C9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8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8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jellstyrene.no/lier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Google%20Drive\Fjellstyrene%20i%20Lierne\Fjellstyrem&#248;ter%20-%20m&#248;teb&#248;ker,%20%20saksbehandlingsregler\Fjellstyrene%20i%20Lierne\Saker%20til%20behandling%20-%20sakliste\2013\November\M&#248;teinnkalling%20fjellstyrem&#248;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31DB-D82B-4527-BAA9-88EB898E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 fjellstyremøter</Template>
  <TotalTime>258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Nordli,</vt:lpstr>
    </vt:vector>
  </TitlesOfParts>
  <Company>Microsoft</Company>
  <LinksUpToDate>false</LinksUpToDate>
  <CharactersWithSpaces>1381</CharactersWithSpaces>
  <SharedDoc>false</SharedDoc>
  <HLinks>
    <vt:vector size="6" baseType="variant">
      <vt:variant>
        <vt:i4>655366</vt:i4>
      </vt:variant>
      <vt:variant>
        <vt:i4>0</vt:i4>
      </vt:variant>
      <vt:variant>
        <vt:i4>0</vt:i4>
      </vt:variant>
      <vt:variant>
        <vt:i4>5</vt:i4>
      </vt:variant>
      <vt:variant>
        <vt:lpwstr>http://www.fjellstyrene.no/lierne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Nordli,</dc:title>
  <dc:creator>nils vidar</dc:creator>
  <cp:lastModifiedBy>Nils</cp:lastModifiedBy>
  <cp:revision>17</cp:revision>
  <cp:lastPrinted>2017-04-19T16:43:00Z</cp:lastPrinted>
  <dcterms:created xsi:type="dcterms:W3CDTF">2017-07-14T07:47:00Z</dcterms:created>
  <dcterms:modified xsi:type="dcterms:W3CDTF">2017-10-25T08:46:00Z</dcterms:modified>
</cp:coreProperties>
</file>