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161415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kern w:val="28"/>
          <w:sz w:val="28"/>
          <w:szCs w:val="20"/>
        </w:rPr>
      </w:pPr>
      <w:proofErr w:type="spellStart"/>
      <w:r w:rsidRPr="00161415">
        <w:rPr>
          <w:rFonts w:ascii="Arial" w:eastAsia="Times New Roman" w:hAnsi="Arial" w:cs="Times New Roman"/>
          <w:b/>
          <w:kern w:val="28"/>
          <w:sz w:val="28"/>
          <w:szCs w:val="20"/>
        </w:rPr>
        <w:t>Hovedutskrift</w:t>
      </w:r>
      <w:proofErr w:type="spellEnd"/>
      <w:r w:rsidRPr="00161415">
        <w:rPr>
          <w:rFonts w:ascii="Arial" w:eastAsia="Times New Roman" w:hAnsi="Arial" w:cs="Times New Roman"/>
          <w:b/>
          <w:kern w:val="28"/>
          <w:sz w:val="28"/>
          <w:szCs w:val="20"/>
        </w:rPr>
        <w:t xml:space="preserve"> fra styremøte i Fjellstyrene i Lierne SA</w:t>
      </w:r>
      <w:r w:rsidR="001D60DB">
        <w:rPr>
          <w:rFonts w:ascii="Arial" w:eastAsia="Times New Roman" w:hAnsi="Arial" w:cs="Times New Roman"/>
          <w:b/>
          <w:kern w:val="28"/>
          <w:sz w:val="28"/>
          <w:szCs w:val="20"/>
        </w:rPr>
        <w:t>, Nordli fjellstyre og Sørli fjellstyre</w:t>
      </w:r>
      <w:r w:rsidRPr="00161415">
        <w:rPr>
          <w:rFonts w:ascii="Arial" w:eastAsia="Times New Roman" w:hAnsi="Arial" w:cs="Times New Roman"/>
          <w:b/>
          <w:kern w:val="28"/>
          <w:sz w:val="28"/>
          <w:szCs w:val="20"/>
        </w:rPr>
        <w:t xml:space="preserve"> den </w:t>
      </w:r>
      <w:r w:rsidR="00F40DD1">
        <w:rPr>
          <w:rFonts w:ascii="Arial" w:eastAsia="Times New Roman" w:hAnsi="Arial" w:cs="Times New Roman"/>
          <w:b/>
          <w:kern w:val="28"/>
          <w:sz w:val="28"/>
          <w:szCs w:val="20"/>
        </w:rPr>
        <w:t>12.12</w:t>
      </w:r>
      <w:r w:rsidR="00FC4C4D">
        <w:rPr>
          <w:rFonts w:ascii="Arial" w:eastAsia="Times New Roman" w:hAnsi="Arial" w:cs="Times New Roman"/>
          <w:b/>
          <w:kern w:val="28"/>
          <w:sz w:val="28"/>
          <w:szCs w:val="20"/>
        </w:rPr>
        <w:t>.2017.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F40DD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Kommunestyresalen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BD4A03">
        <w:rPr>
          <w:rFonts w:ascii="Times New Roman" w:eastAsia="Times New Roman" w:hAnsi="Times New Roman" w:cs="Times New Roman"/>
          <w:sz w:val="24"/>
          <w:szCs w:val="20"/>
        </w:rPr>
        <w:tab/>
        <w:t>1800 - 2115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161415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6503EE">
        <w:rPr>
          <w:rFonts w:ascii="Times New Roman" w:eastAsia="Times New Roman" w:hAnsi="Times New Roman" w:cs="Times New Roman"/>
          <w:iCs/>
          <w:sz w:val="24"/>
          <w:szCs w:val="20"/>
        </w:rPr>
        <w:t>Kåre Totland</w:t>
      </w:r>
      <w:r w:rsidR="00EA375D">
        <w:rPr>
          <w:rFonts w:ascii="Times New Roman" w:eastAsia="Times New Roman" w:hAnsi="Times New Roman" w:cs="Times New Roman"/>
          <w:iCs/>
          <w:sz w:val="24"/>
          <w:szCs w:val="20"/>
        </w:rPr>
        <w:t>, Odd Herman Totland</w:t>
      </w:r>
      <w:r w:rsidR="007B2F9D">
        <w:rPr>
          <w:rFonts w:ascii="Times New Roman" w:eastAsia="Times New Roman" w:hAnsi="Times New Roman" w:cs="Times New Roman"/>
          <w:iCs/>
          <w:sz w:val="24"/>
          <w:szCs w:val="20"/>
        </w:rPr>
        <w:t xml:space="preserve"> og Lillian Bergli.</w:t>
      </w:r>
    </w:p>
    <w:p w:rsidR="00F40DD1" w:rsidRDefault="00F40DD1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Pr="00F40DD1">
        <w:rPr>
          <w:rFonts w:ascii="Times New Roman" w:eastAsia="Times New Roman" w:hAnsi="Times New Roman" w:cs="Times New Roman"/>
          <w:iCs/>
          <w:sz w:val="24"/>
          <w:szCs w:val="20"/>
        </w:rPr>
        <w:t>Forfall: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Grete Bruce og Jon Andreas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 Vara kunne ikke møte.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3271EF" w:rsidRDefault="00161415" w:rsidP="00F40DD1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F40DD1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F40DD1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F40DD1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F40DD1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364B25">
        <w:rPr>
          <w:rFonts w:ascii="Times New Roman" w:eastAsia="Times New Roman" w:hAnsi="Times New Roman" w:cs="Times New Roman"/>
          <w:iCs/>
          <w:sz w:val="24"/>
          <w:szCs w:val="20"/>
        </w:rPr>
        <w:t xml:space="preserve">Ken Thomas </w:t>
      </w:r>
      <w:proofErr w:type="spellStart"/>
      <w:r w:rsidR="00364B25">
        <w:rPr>
          <w:rFonts w:ascii="Times New Roman" w:eastAsia="Times New Roman" w:hAnsi="Times New Roman" w:cs="Times New Roman"/>
          <w:iCs/>
          <w:sz w:val="24"/>
          <w:szCs w:val="20"/>
        </w:rPr>
        <w:t>Walinder</w:t>
      </w:r>
      <w:proofErr w:type="spellEnd"/>
      <w:r w:rsidR="00364B25">
        <w:rPr>
          <w:rFonts w:ascii="Times New Roman" w:eastAsia="Times New Roman" w:hAnsi="Times New Roman" w:cs="Times New Roman"/>
          <w:iCs/>
          <w:sz w:val="24"/>
          <w:szCs w:val="20"/>
        </w:rPr>
        <w:t xml:space="preserve">, Hilde </w:t>
      </w:r>
      <w:proofErr w:type="spellStart"/>
      <w:r w:rsidR="00364B25">
        <w:rPr>
          <w:rFonts w:ascii="Times New Roman" w:eastAsia="Times New Roman" w:hAnsi="Times New Roman" w:cs="Times New Roman"/>
          <w:iCs/>
          <w:sz w:val="24"/>
          <w:szCs w:val="20"/>
        </w:rPr>
        <w:t>Kveli</w:t>
      </w:r>
      <w:proofErr w:type="spellEnd"/>
      <w:r w:rsidR="00FC4C4D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05761E">
        <w:rPr>
          <w:rFonts w:ascii="Times New Roman" w:eastAsia="Times New Roman" w:hAnsi="Times New Roman" w:cs="Times New Roman"/>
          <w:iCs/>
          <w:sz w:val="24"/>
          <w:szCs w:val="20"/>
        </w:rPr>
        <w:t>og Frode Holand.</w:t>
      </w:r>
    </w:p>
    <w:p w:rsidR="0077108B" w:rsidRDefault="0077108B" w:rsidP="00F40D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BD4A03">
        <w:rPr>
          <w:rFonts w:ascii="Times New Roman" w:eastAsia="Times New Roman" w:hAnsi="Times New Roman" w:cs="Times New Roman"/>
          <w:iCs/>
          <w:sz w:val="24"/>
          <w:szCs w:val="20"/>
        </w:rPr>
        <w:t xml:space="preserve">Forfall: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Tove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Heggdahl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 Var</w:t>
      </w:r>
      <w:r w:rsidR="00F40DD1">
        <w:rPr>
          <w:rFonts w:ascii="Times New Roman" w:eastAsia="Times New Roman" w:hAnsi="Times New Roman" w:cs="Times New Roman"/>
          <w:iCs/>
          <w:sz w:val="24"/>
          <w:szCs w:val="20"/>
        </w:rPr>
        <w:t>a kunne ikke møte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6510D6" w:rsidRDefault="006510D6" w:rsidP="007B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0"/>
        </w:rPr>
        <w:t>Andre som møtte: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619DB">
        <w:rPr>
          <w:rFonts w:ascii="Times New Roman" w:eastAsia="Times New Roman" w:hAnsi="Times New Roman" w:cs="Times New Roman"/>
          <w:sz w:val="24"/>
          <w:szCs w:val="20"/>
        </w:rPr>
        <w:t>daglig leder/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saksbehandler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Åberg, rådgiver/saksbehandler</w:t>
      </w:r>
    </w:p>
    <w:p w:rsidR="007A13CB" w:rsidRPr="0016141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Lyngstad, fjelloppsyn/sekretær</w:t>
      </w:r>
    </w:p>
    <w:p w:rsidR="00F40DD1" w:rsidRPr="00161415" w:rsidRDefault="00F40DD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Innkalling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525C33">
        <w:rPr>
          <w:rFonts w:ascii="Times New Roman" w:eastAsia="Times New Roman" w:hAnsi="Times New Roman" w:cs="Times New Roman"/>
          <w:sz w:val="24"/>
          <w:szCs w:val="20"/>
        </w:rPr>
        <w:t>iste ble enstemmig godkjent og f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ølgende saker ble behandlet:</w:t>
      </w:r>
    </w:p>
    <w:p w:rsidR="00FC4C4D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  <w:t>Møteprotok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 xml:space="preserve">oll fra styremøte den </w:t>
      </w:r>
      <w:r w:rsidR="00F40DD1">
        <w:rPr>
          <w:rFonts w:ascii="Times New Roman" w:eastAsia="Times New Roman" w:hAnsi="Times New Roman" w:cs="Times New Roman"/>
          <w:sz w:val="24"/>
          <w:szCs w:val="20"/>
        </w:rPr>
        <w:t>31.10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>.2017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521"/>
      </w:tblGrid>
      <w:tr w:rsidR="00161415" w:rsidRPr="00161415" w:rsidTr="00F40DD1">
        <w:trPr>
          <w:trHeight w:val="66"/>
        </w:trPr>
        <w:tc>
          <w:tcPr>
            <w:tcW w:w="1129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F40DD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22</w:t>
            </w:r>
            <w:r w:rsidR="00FC4C4D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/2017</w:t>
            </w:r>
          </w:p>
        </w:tc>
        <w:tc>
          <w:tcPr>
            <w:tcW w:w="8521" w:type="dxa"/>
          </w:tcPr>
          <w:p w:rsidR="00161415" w:rsidRPr="00161415" w:rsidRDefault="00161415" w:rsidP="00AB22A9">
            <w:pPr>
              <w:pStyle w:val="Overskrift1"/>
            </w:pPr>
            <w:r w:rsidRPr="00161415">
              <w:t>REFERATER</w:t>
            </w:r>
          </w:p>
        </w:tc>
      </w:tr>
      <w:tr w:rsidR="00161415" w:rsidRPr="00161415" w:rsidTr="00F40DD1">
        <w:trPr>
          <w:trHeight w:val="66"/>
        </w:trPr>
        <w:tc>
          <w:tcPr>
            <w:tcW w:w="1129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21" w:type="dxa"/>
          </w:tcPr>
          <w:p w:rsidR="00D765F0" w:rsidRPr="000578A0" w:rsidRDefault="000578A0" w:rsidP="000578A0">
            <w:pPr>
              <w:pStyle w:val="Overskrift3"/>
            </w:pPr>
            <w:r>
              <w:t>Vedtak</w:t>
            </w:r>
            <w:r w:rsidR="00D765F0" w:rsidRPr="000578A0">
              <w:t>:</w:t>
            </w:r>
          </w:p>
          <w:p w:rsidR="00161415" w:rsidRPr="005C5385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385">
              <w:rPr>
                <w:rFonts w:ascii="Times New Roman" w:eastAsia="Times New Roman" w:hAnsi="Times New Roman" w:cs="Times New Roman"/>
                <w:sz w:val="24"/>
                <w:szCs w:val="20"/>
              </w:rPr>
              <w:t>Referater tas til etterretning.</w:t>
            </w:r>
          </w:p>
          <w:p w:rsidR="00161415" w:rsidRPr="005C5385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F40DD1">
        <w:trPr>
          <w:trHeight w:val="66"/>
        </w:trPr>
        <w:tc>
          <w:tcPr>
            <w:tcW w:w="1129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F40DD1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23</w:t>
            </w:r>
            <w:r w:rsidR="007A13CB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/2017</w:t>
            </w:r>
          </w:p>
        </w:tc>
        <w:tc>
          <w:tcPr>
            <w:tcW w:w="8521" w:type="dxa"/>
          </w:tcPr>
          <w:p w:rsidR="00161415" w:rsidRPr="00DD69B7" w:rsidRDefault="00DD69B7" w:rsidP="00DD69B7">
            <w:pPr>
              <w:pStyle w:val="Overskrift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Standardavtale om utleie av elgjakt til private jaktfelt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A13CB" w:rsidRPr="00161415" w:rsidTr="00F40DD1">
        <w:trPr>
          <w:trHeight w:val="66"/>
        </w:trPr>
        <w:tc>
          <w:tcPr>
            <w:tcW w:w="1129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21" w:type="dxa"/>
          </w:tcPr>
          <w:p w:rsidR="00DD69B7" w:rsidRDefault="00DD69B7" w:rsidP="00DD69B7">
            <w:pPr>
              <w:pStyle w:val="Overskrift3"/>
            </w:pPr>
            <w:r>
              <w:t>Styrets vurdering:</w:t>
            </w:r>
          </w:p>
          <w:p w:rsidR="00DD69B7" w:rsidRDefault="00DD69B7" w:rsidP="00DD69B7">
            <w:r>
              <w:t>Forslag til vedtak ble enstemmig godkjent.</w:t>
            </w:r>
          </w:p>
          <w:p w:rsidR="00DD69B7" w:rsidRDefault="00DD69B7" w:rsidP="00DD69B7">
            <w:pPr>
              <w:pStyle w:val="Overskrift3"/>
            </w:pPr>
            <w:r>
              <w:t>V</w:t>
            </w:r>
            <w:r>
              <w:t>edtak:</w:t>
            </w:r>
          </w:p>
          <w:p w:rsidR="00DD69B7" w:rsidRDefault="00DD69B7" w:rsidP="00DD69B7">
            <w:r>
              <w:t>Fjellstyrene i Lierne vedtar standard kontrakt for utleie av elgjakt til private jaktfelt som vedlagt.</w:t>
            </w:r>
          </w:p>
          <w:p w:rsidR="00DD69B7" w:rsidRPr="00C8276D" w:rsidRDefault="00DD69B7" w:rsidP="00DD69B7">
            <w:pPr>
              <w:rPr>
                <w:b/>
                <w:i/>
              </w:rPr>
            </w:pPr>
            <w:r w:rsidRPr="00C8276D">
              <w:rPr>
                <w:b/>
                <w:i/>
              </w:rPr>
              <w:t>Begrunnelse</w:t>
            </w:r>
          </w:p>
          <w:p w:rsidR="00DD69B7" w:rsidRDefault="00DD69B7" w:rsidP="00DD69B7">
            <w:r>
              <w:t>Standard kontrakt for utleie av elgjakt til private jaktfelt gir likebehandling og bidrar til at lovkravene om utleie av elgjakt på statsallmenningene følges.</w:t>
            </w:r>
          </w:p>
          <w:p w:rsidR="0077108B" w:rsidRPr="00056AAA" w:rsidRDefault="0077108B" w:rsidP="00056AAA"/>
        </w:tc>
      </w:tr>
      <w:tr w:rsidR="007A13CB" w:rsidRPr="00161415" w:rsidTr="00F40DD1">
        <w:trPr>
          <w:trHeight w:val="66"/>
        </w:trPr>
        <w:tc>
          <w:tcPr>
            <w:tcW w:w="1129" w:type="dxa"/>
          </w:tcPr>
          <w:p w:rsidR="00F40DD1" w:rsidRDefault="00F40DD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 xml:space="preserve">Sak nr. </w:t>
            </w:r>
          </w:p>
          <w:p w:rsidR="007A13CB" w:rsidRPr="00161415" w:rsidRDefault="00F40DD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24</w:t>
            </w:r>
            <w:r w:rsidR="007A13CB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/2017</w:t>
            </w:r>
          </w:p>
        </w:tc>
        <w:tc>
          <w:tcPr>
            <w:tcW w:w="8521" w:type="dxa"/>
          </w:tcPr>
          <w:p w:rsidR="007A13CB" w:rsidRPr="006C5C36" w:rsidRDefault="006C5C36" w:rsidP="006C5C36">
            <w:pPr>
              <w:pStyle w:val="Overskrift1"/>
            </w:pPr>
            <w:r>
              <w:t>Årsplan for 2018.</w:t>
            </w:r>
          </w:p>
        </w:tc>
      </w:tr>
      <w:tr w:rsidR="006C5C36" w:rsidRPr="00161415" w:rsidTr="00F40DD1">
        <w:trPr>
          <w:trHeight w:val="66"/>
        </w:trPr>
        <w:tc>
          <w:tcPr>
            <w:tcW w:w="1129" w:type="dxa"/>
          </w:tcPr>
          <w:p w:rsidR="006C5C36" w:rsidRPr="00161415" w:rsidRDefault="006C5C36" w:rsidP="006C5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21" w:type="dxa"/>
          </w:tcPr>
          <w:p w:rsidR="006C5C36" w:rsidRDefault="006C5C36" w:rsidP="006C5C36">
            <w:pPr>
              <w:pStyle w:val="Overskrift3"/>
            </w:pPr>
            <w:r>
              <w:t>Styrets vurdering:</w:t>
            </w:r>
          </w:p>
          <w:p w:rsidR="006C5C36" w:rsidRDefault="006C5C36" w:rsidP="006C5C36">
            <w:r>
              <w:t>Forslag til årsplan ble enstemmig godkjent, med følgende tilleggsmomenter:</w:t>
            </w:r>
          </w:p>
          <w:p w:rsidR="006C5C36" w:rsidRDefault="006C5C36" w:rsidP="006C5C36">
            <w:r>
              <w:t>5.2.2. Under punktet bør det påpekes at Fjellstyrene i Lierne er med på å finansiere en stipendiatstilling i NINA, som skal jobbe med småviltdata fra Lierne i en 3-4 årsperiode fra 01.01.2018 og hvor fjellstyrenes arealer og ressurser står sentralt.</w:t>
            </w:r>
          </w:p>
          <w:p w:rsidR="006C5C36" w:rsidRDefault="006C5C36" w:rsidP="006C5C36">
            <w:r>
              <w:t>5.3.2 Under punktet bør det påpekes at Fjellstyrene i Lierne støtter Fjellandbruksprosjektet. Målet for Fjellandbruksprosjektet er å styrke grunnlaget for bærekraftig verdiskaping i fjellområdene gjennom økt vare- og tjenesteproduksjon basert på landbrukets ressurser, både innenfor tradisjonelt landbruk og bygdenæringer. Statsallmenninger er viktig i slik satsning.</w:t>
            </w:r>
          </w:p>
          <w:p w:rsidR="006C5C36" w:rsidRDefault="006C5C36" w:rsidP="006C5C36">
            <w:pPr>
              <w:pStyle w:val="Overskrift3"/>
            </w:pPr>
            <w:r>
              <w:t>Vedtak:</w:t>
            </w:r>
          </w:p>
          <w:p w:rsidR="006C5C36" w:rsidRDefault="006C5C36" w:rsidP="006C5C36">
            <w:r>
              <w:t xml:space="preserve">Forslag til årsplan for 2018 godkjennes, med følgende </w:t>
            </w:r>
            <w:proofErr w:type="spellStart"/>
            <w:r>
              <w:t>tilleggspunkter</w:t>
            </w:r>
            <w:proofErr w:type="spellEnd"/>
            <w:r>
              <w:t>:</w:t>
            </w:r>
          </w:p>
          <w:p w:rsidR="006C5C36" w:rsidRDefault="006C5C36" w:rsidP="006C5C36">
            <w:r>
              <w:t>5.2.2. Under punktet bør det påpekes at Fjellstyrene i Lierne er med på å finansiere en stipendiatstilling i NINA, som skal jobbe med småviltdata fra Lierne i en 3-4 årsperiode fra 01.01.2018 og hvor fjellstyrenes arealer og ressurser står sentralt.</w:t>
            </w:r>
          </w:p>
          <w:p w:rsidR="006C5C36" w:rsidRPr="00DD69B7" w:rsidRDefault="006C5C36" w:rsidP="006C5C36">
            <w:r>
              <w:t>5.3.2 Under punktet bør det påpekes at Fjellstyrene i Lierne støtter Fjellandbruksprosjektet. Målet for Fjellandbruksprosjektet er å styrke grunnlaget for bærekraftig verdiskaping i fjellområdene gjennom økt vare- og tjenesteproduksjon basert på landbrukets ressurser, både innenfor tradisjonelt landbruk og bygdenæringer. Statsallmenninger er viktig i slik satsning.</w:t>
            </w:r>
          </w:p>
        </w:tc>
      </w:tr>
      <w:tr w:rsidR="006C5C36" w:rsidRPr="00161415" w:rsidTr="00F40DD1">
        <w:trPr>
          <w:trHeight w:val="66"/>
        </w:trPr>
        <w:tc>
          <w:tcPr>
            <w:tcW w:w="1129" w:type="dxa"/>
          </w:tcPr>
          <w:p w:rsidR="006C5C36" w:rsidRDefault="006C5C36" w:rsidP="006C5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6C5C36" w:rsidRPr="00161415" w:rsidRDefault="006C5C36" w:rsidP="006C5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25/2017</w:t>
            </w:r>
          </w:p>
        </w:tc>
        <w:tc>
          <w:tcPr>
            <w:tcW w:w="8521" w:type="dxa"/>
          </w:tcPr>
          <w:p w:rsidR="006C5C36" w:rsidRPr="003F62F5" w:rsidRDefault="003F62F5" w:rsidP="006C5C36">
            <w:pPr>
              <w:pStyle w:val="Overskrift1"/>
            </w:pPr>
            <w:r>
              <w:t>DriftsBudsjett for 2018.</w:t>
            </w:r>
          </w:p>
        </w:tc>
      </w:tr>
      <w:tr w:rsidR="006C5C36" w:rsidRPr="00161415" w:rsidTr="00F40DD1">
        <w:trPr>
          <w:trHeight w:val="66"/>
        </w:trPr>
        <w:tc>
          <w:tcPr>
            <w:tcW w:w="1129" w:type="dxa"/>
          </w:tcPr>
          <w:p w:rsidR="006C5C36" w:rsidRPr="00161415" w:rsidRDefault="006C5C36" w:rsidP="006C5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21" w:type="dxa"/>
          </w:tcPr>
          <w:p w:rsidR="003F62F5" w:rsidRDefault="003F62F5" w:rsidP="003F62F5">
            <w:pPr>
              <w:pStyle w:val="Overskrift3"/>
            </w:pPr>
            <w:r>
              <w:t>Styrets vurdering:</w:t>
            </w:r>
          </w:p>
          <w:p w:rsidR="003F62F5" w:rsidRDefault="003F62F5" w:rsidP="003F62F5">
            <w:r>
              <w:t>Forslag til vedtak ble enstemmig godkjent.</w:t>
            </w:r>
          </w:p>
          <w:p w:rsidR="003F62F5" w:rsidRDefault="003F62F5" w:rsidP="003F62F5">
            <w:pPr>
              <w:pStyle w:val="Overskrift3"/>
            </w:pPr>
            <w:r>
              <w:t>Styrets vedtak:</w:t>
            </w:r>
          </w:p>
          <w:p w:rsidR="003F62F5" w:rsidRDefault="003F62F5" w:rsidP="003F62F5">
            <w:r>
              <w:t>Fjellstyrene i Lierne godkjenner forslag til driftsbudsjettet for 2018.</w:t>
            </w:r>
          </w:p>
          <w:p w:rsidR="003F62F5" w:rsidRDefault="003F62F5" w:rsidP="003F62F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Begrunnelse:</w:t>
            </w:r>
          </w:p>
          <w:p w:rsidR="003F62F5" w:rsidRDefault="003F62F5" w:rsidP="003F62F5">
            <w:r>
              <w:t>Det er lagt opp til et budsjett som ivaretar og sikrer:</w:t>
            </w:r>
          </w:p>
          <w:p w:rsidR="003F62F5" w:rsidRDefault="003F62F5" w:rsidP="003F62F5">
            <w:pPr>
              <w:pStyle w:val="Listeavsnitt"/>
              <w:numPr>
                <w:ilvl w:val="0"/>
                <w:numId w:val="34"/>
              </w:numPr>
              <w:spacing w:after="200" w:line="276" w:lineRule="auto"/>
            </w:pPr>
            <w:proofErr w:type="gramStart"/>
            <w:r>
              <w:t>en</w:t>
            </w:r>
            <w:proofErr w:type="gramEnd"/>
            <w:r>
              <w:t xml:space="preserve"> forsvarlig og hensiktsmessig organisering av fellesordningen.</w:t>
            </w:r>
          </w:p>
          <w:p w:rsidR="003F62F5" w:rsidRDefault="003F62F5" w:rsidP="003F62F5">
            <w:pPr>
              <w:pStyle w:val="Listeavsnitt"/>
              <w:numPr>
                <w:ilvl w:val="0"/>
                <w:numId w:val="34"/>
              </w:numPr>
              <w:spacing w:after="200" w:line="276" w:lineRule="auto"/>
            </w:pPr>
            <w:proofErr w:type="gramStart"/>
            <w:r>
              <w:t>en</w:t>
            </w:r>
            <w:proofErr w:type="gramEnd"/>
            <w:r>
              <w:t xml:space="preserve"> tilpasset og forsvarlig bemanning </w:t>
            </w:r>
            <w:proofErr w:type="spellStart"/>
            <w:r>
              <w:t>mht</w:t>
            </w:r>
            <w:proofErr w:type="spellEnd"/>
            <w:r>
              <w:t xml:space="preserve"> kompetanse og kapasitet.</w:t>
            </w:r>
          </w:p>
          <w:p w:rsidR="006C5C36" w:rsidRPr="0097408C" w:rsidRDefault="003F62F5" w:rsidP="006C5C36">
            <w:pPr>
              <w:pStyle w:val="Listeavsnitt"/>
              <w:numPr>
                <w:ilvl w:val="0"/>
                <w:numId w:val="34"/>
              </w:numPr>
              <w:spacing w:after="200" w:line="276" w:lineRule="auto"/>
            </w:pPr>
            <w:proofErr w:type="gramStart"/>
            <w:r>
              <w:t>nødvendige</w:t>
            </w:r>
            <w:proofErr w:type="gramEnd"/>
            <w:r>
              <w:t xml:space="preserve"> rammer for å produsere resultater i henhold til mål, planer og vedtak.</w:t>
            </w:r>
          </w:p>
        </w:tc>
      </w:tr>
      <w:tr w:rsidR="006C5C36" w:rsidRPr="00161415" w:rsidTr="00F40DD1">
        <w:trPr>
          <w:trHeight w:val="66"/>
        </w:trPr>
        <w:tc>
          <w:tcPr>
            <w:tcW w:w="1129" w:type="dxa"/>
          </w:tcPr>
          <w:p w:rsidR="006C5C36" w:rsidRDefault="006C5C36" w:rsidP="006C5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 xml:space="preserve">Sak nr. </w:t>
            </w:r>
          </w:p>
          <w:p w:rsidR="006C5C36" w:rsidRPr="00161415" w:rsidRDefault="006C5C36" w:rsidP="006C5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26/2017</w:t>
            </w:r>
          </w:p>
        </w:tc>
        <w:tc>
          <w:tcPr>
            <w:tcW w:w="8521" w:type="dxa"/>
          </w:tcPr>
          <w:p w:rsidR="006C5C36" w:rsidRPr="003F62F5" w:rsidRDefault="003F62F5" w:rsidP="006C5C36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Revidering av forvaltningsplan for rype og småvilt</w:t>
            </w:r>
            <w:r w:rsidR="00F96038">
              <w:rPr>
                <w:rFonts w:ascii="Times New Roman" w:hAnsi="Times New Roman"/>
                <w:sz w:val="28"/>
                <w:szCs w:val="28"/>
              </w:rPr>
              <w:t xml:space="preserve"> – endelig vedtak.</w:t>
            </w:r>
          </w:p>
        </w:tc>
      </w:tr>
      <w:tr w:rsidR="006C5C36" w:rsidRPr="00161415" w:rsidTr="00F40DD1">
        <w:trPr>
          <w:trHeight w:val="66"/>
        </w:trPr>
        <w:tc>
          <w:tcPr>
            <w:tcW w:w="1129" w:type="dxa"/>
          </w:tcPr>
          <w:p w:rsidR="006C5C36" w:rsidRDefault="006C5C36" w:rsidP="006C5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6C5C36" w:rsidRDefault="006C5C36" w:rsidP="006C5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6C5C36" w:rsidRPr="00161415" w:rsidRDefault="006C5C36" w:rsidP="006C5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21" w:type="dxa"/>
          </w:tcPr>
          <w:p w:rsidR="003F62F5" w:rsidRDefault="003F62F5" w:rsidP="003F62F5">
            <w:pPr>
              <w:pStyle w:val="Overskrift3"/>
            </w:pPr>
            <w:r>
              <w:t>Styrets vurdering:</w:t>
            </w:r>
          </w:p>
          <w:p w:rsidR="003F62F5" w:rsidRDefault="003F62F5" w:rsidP="003F62F5">
            <w:r>
              <w:t>Forslag til vedtak ble enstemmig godkjent.</w:t>
            </w:r>
          </w:p>
          <w:p w:rsidR="003F62F5" w:rsidRDefault="003F62F5" w:rsidP="003F62F5">
            <w:pPr>
              <w:pStyle w:val="Overskrift3"/>
            </w:pPr>
            <w:r>
              <w:t>Vedtak:</w:t>
            </w:r>
          </w:p>
          <w:p w:rsidR="003F62F5" w:rsidRPr="00437D11" w:rsidRDefault="003F62F5" w:rsidP="003F62F5">
            <w:r>
              <w:t xml:space="preserve">Fjellstyrene i Lierne vedtar </w:t>
            </w:r>
            <w:r>
              <w:rPr>
                <w:i/>
              </w:rPr>
              <w:t>Forvaltningsplan for lirype og småvilt i statsallmenningene i Lierne for jaktsesongene 2018/19–2019/20</w:t>
            </w:r>
            <w:r>
              <w:t xml:space="preserve"> som framlagt.</w:t>
            </w:r>
          </w:p>
          <w:p w:rsidR="003F62F5" w:rsidRPr="00026453" w:rsidRDefault="003F62F5" w:rsidP="003F62F5">
            <w:pPr>
              <w:rPr>
                <w:b/>
                <w:i/>
              </w:rPr>
            </w:pPr>
            <w:r w:rsidRPr="00026453">
              <w:rPr>
                <w:b/>
                <w:i/>
              </w:rPr>
              <w:t>Begrunnelse:</w:t>
            </w:r>
          </w:p>
          <w:p w:rsidR="006C5C36" w:rsidRPr="0097408C" w:rsidRDefault="003F62F5" w:rsidP="006C5C36">
            <w:r>
              <w:t>Forvaltningsplanen bidrar til bærekraftig forvaltnings av lirype og småvilt.</w:t>
            </w:r>
          </w:p>
        </w:tc>
      </w:tr>
    </w:tbl>
    <w:p w:rsidR="006510D6" w:rsidRDefault="006510D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6510D6" w:rsidRPr="00B17B04" w:rsidRDefault="006510D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Default="00483A8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Disk</w:t>
      </w:r>
      <w:r w:rsidR="00161415" w:rsidRPr="0016141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usjonssaker:</w:t>
      </w:r>
    </w:p>
    <w:p w:rsidR="00F96038" w:rsidRPr="00F96038" w:rsidRDefault="00F96038" w:rsidP="00F40DD1">
      <w:pPr>
        <w:rPr>
          <w:rFonts w:eastAsia="Times New Roman"/>
          <w:b/>
        </w:rPr>
      </w:pPr>
      <w:r w:rsidRPr="00F96038">
        <w:rPr>
          <w:rFonts w:eastAsia="Times New Roman"/>
          <w:b/>
        </w:rPr>
        <w:t>Virksomhetsplan for 2018 – 2021.</w:t>
      </w:r>
    </w:p>
    <w:p w:rsidR="00F96038" w:rsidRPr="00F96038" w:rsidRDefault="00F96038" w:rsidP="00F96038">
      <w:pPr>
        <w:rPr>
          <w:rFonts w:ascii="Times New Roman" w:hAnsi="Times New Roman" w:cs="Times New Roman"/>
        </w:rPr>
      </w:pPr>
      <w:r w:rsidRPr="00F96038">
        <w:rPr>
          <w:rFonts w:ascii="Times New Roman" w:eastAsia="Times New Roman" w:hAnsi="Times New Roman" w:cs="Times New Roman"/>
        </w:rPr>
        <w:t xml:space="preserve">Følgende momenter ble </w:t>
      </w:r>
      <w:r>
        <w:rPr>
          <w:rFonts w:ascii="Times New Roman" w:eastAsia="Times New Roman" w:hAnsi="Times New Roman" w:cs="Times New Roman"/>
        </w:rPr>
        <w:t xml:space="preserve">nevnt i </w:t>
      </w:r>
      <w:proofErr w:type="spellStart"/>
      <w:r>
        <w:rPr>
          <w:rFonts w:ascii="Times New Roman" w:eastAsia="Times New Roman" w:hAnsi="Times New Roman" w:cs="Times New Roman"/>
        </w:rPr>
        <w:t>diskutsjon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F96038">
        <w:rPr>
          <w:rFonts w:ascii="Times New Roman" w:hAnsi="Times New Roman" w:cs="Times New Roman"/>
        </w:rPr>
        <w:t>I en periode hvor det pågår tunge prosesser rundt fjellstyrerollen</w:t>
      </w:r>
      <w:r>
        <w:rPr>
          <w:rFonts w:ascii="Times New Roman" w:hAnsi="Times New Roman" w:cs="Times New Roman"/>
        </w:rPr>
        <w:t xml:space="preserve"> og fjelloppsynsrollen</w:t>
      </w:r>
      <w:r w:rsidRPr="00F96038">
        <w:rPr>
          <w:rFonts w:ascii="Times New Roman" w:hAnsi="Times New Roman" w:cs="Times New Roman"/>
        </w:rPr>
        <w:t>, bør fjellstyrene være offensive og klar på hvordan de selv ønsker å utvikle seg og virksomheten</w:t>
      </w:r>
      <w:r>
        <w:rPr>
          <w:rFonts w:ascii="Times New Roman" w:hAnsi="Times New Roman" w:cs="Times New Roman"/>
        </w:rPr>
        <w:t xml:space="preserve"> fremover</w:t>
      </w:r>
      <w:r w:rsidRPr="00F96038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br/>
      </w:r>
      <w:r>
        <w:t xml:space="preserve">- </w:t>
      </w:r>
      <w:r w:rsidRPr="00F96038">
        <w:t>Det er viktig at fjellstyremedlemmene involverer seg i arbeidet med å utvikle virksomhetsplan</w:t>
      </w:r>
      <w:r>
        <w:br/>
      </w:r>
      <w:r>
        <w:rPr>
          <w:rFonts w:ascii="Times New Roman" w:hAnsi="Times New Roman" w:cs="Times New Roman"/>
        </w:rPr>
        <w:t xml:space="preserve">- </w:t>
      </w:r>
      <w:r w:rsidRPr="00F96038">
        <w:rPr>
          <w:rFonts w:ascii="Times New Roman" w:hAnsi="Times New Roman" w:cs="Times New Roman"/>
        </w:rPr>
        <w:t xml:space="preserve">Det kan være formålstjenlig å involvere samarbeidspartnere i arbeidet med virksomhetsplan, som jeger- og fiskeinteressene, landbruksinteressene og de </w:t>
      </w:r>
      <w:r w:rsidR="00E151BF">
        <w:rPr>
          <w:rFonts w:ascii="Times New Roman" w:hAnsi="Times New Roman" w:cs="Times New Roman"/>
        </w:rPr>
        <w:t xml:space="preserve">viktigste parter </w:t>
      </w:r>
      <w:r w:rsidRPr="00F96038">
        <w:rPr>
          <w:rFonts w:ascii="Times New Roman" w:hAnsi="Times New Roman" w:cs="Times New Roman"/>
        </w:rPr>
        <w:t>som vi leverer tjenester til.</w:t>
      </w:r>
    </w:p>
    <w:p w:rsidR="00F96038" w:rsidRPr="00F96038" w:rsidRDefault="00F96038" w:rsidP="00F96038">
      <w:pPr>
        <w:rPr>
          <w:rFonts w:ascii="Times New Roman" w:eastAsia="Times New Roman" w:hAnsi="Times New Roman" w:cs="Times New Roman"/>
        </w:rPr>
      </w:pPr>
      <w:r w:rsidRPr="00F96038">
        <w:rPr>
          <w:rFonts w:ascii="Times New Roman" w:eastAsia="Times New Roman" w:hAnsi="Times New Roman" w:cs="Times New Roman"/>
        </w:rPr>
        <w:t>Daglig leder får i oppdrag å utforme en enkel prosessplan til kommende styremøte i februar.</w:t>
      </w:r>
    </w:p>
    <w:p w:rsidR="00432A37" w:rsidRDefault="00432A37" w:rsidP="00F40DD1">
      <w:pPr>
        <w:rPr>
          <w:rFonts w:eastAsia="Times New Roman"/>
        </w:rPr>
      </w:pPr>
    </w:p>
    <w:p w:rsidR="00F40DD1" w:rsidRPr="00432A37" w:rsidRDefault="00432A37" w:rsidP="00F40DD1">
      <w:pPr>
        <w:rPr>
          <w:rFonts w:eastAsia="Times New Roman"/>
          <w:b/>
        </w:rPr>
      </w:pPr>
      <w:r w:rsidRPr="00432A37">
        <w:rPr>
          <w:rFonts w:eastAsia="Times New Roman"/>
          <w:b/>
        </w:rPr>
        <w:t>Masterplan for reisemålsutvikling i Lierne.</w:t>
      </w:r>
    </w:p>
    <w:p w:rsidR="00432A37" w:rsidRDefault="00432A37" w:rsidP="00F40DD1">
      <w:pPr>
        <w:rPr>
          <w:rFonts w:eastAsia="Times New Roman"/>
        </w:rPr>
      </w:pPr>
      <w:r>
        <w:rPr>
          <w:rFonts w:eastAsia="Times New Roman"/>
        </w:rPr>
        <w:t xml:space="preserve">Styremedlemmene hadde ingen konkrete innspill på masterplan for </w:t>
      </w:r>
      <w:proofErr w:type="spellStart"/>
      <w:r>
        <w:rPr>
          <w:rFonts w:eastAsia="Times New Roman"/>
        </w:rPr>
        <w:t>reisemålsutviling</w:t>
      </w:r>
      <w:proofErr w:type="spellEnd"/>
      <w:r>
        <w:rPr>
          <w:rFonts w:eastAsia="Times New Roman"/>
        </w:rPr>
        <w:t>.</w:t>
      </w:r>
    </w:p>
    <w:p w:rsidR="00432A37" w:rsidRDefault="00432A37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A37" w:rsidRDefault="00432A37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56AAA" w:rsidRPr="00432A37" w:rsidRDefault="00432A37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32A37">
        <w:rPr>
          <w:rFonts w:ascii="Times New Roman" w:eastAsia="Times New Roman" w:hAnsi="Times New Roman" w:cs="Times New Roman"/>
          <w:sz w:val="24"/>
          <w:szCs w:val="20"/>
          <w:u w:val="single"/>
        </w:rPr>
        <w:t>D</w:t>
      </w:r>
      <w:r w:rsidR="007D4F85" w:rsidRPr="00432A3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ato for neste styremøte ble satt til </w:t>
      </w:r>
      <w:r w:rsidR="00F40DD1" w:rsidRPr="00432A37">
        <w:rPr>
          <w:rFonts w:ascii="Times New Roman" w:eastAsia="Times New Roman" w:hAnsi="Times New Roman" w:cs="Times New Roman"/>
          <w:sz w:val="24"/>
          <w:szCs w:val="20"/>
          <w:u w:val="single"/>
        </w:rPr>
        <w:t>06</w:t>
      </w:r>
      <w:r w:rsidR="007D4F85" w:rsidRPr="00432A3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. </w:t>
      </w:r>
      <w:proofErr w:type="gramStart"/>
      <w:r w:rsidR="00F40DD1" w:rsidRPr="00432A37">
        <w:rPr>
          <w:rFonts w:ascii="Times New Roman" w:eastAsia="Times New Roman" w:hAnsi="Times New Roman" w:cs="Times New Roman"/>
          <w:sz w:val="24"/>
          <w:szCs w:val="20"/>
          <w:u w:val="single"/>
        </w:rPr>
        <w:t>februar</w:t>
      </w:r>
      <w:proofErr w:type="gramEnd"/>
      <w:r w:rsidR="007D4F85" w:rsidRPr="00432A3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2017 kl. 1800</w:t>
      </w:r>
      <w:r w:rsidR="00F40DD1" w:rsidRPr="00432A37">
        <w:rPr>
          <w:rFonts w:ascii="Times New Roman" w:eastAsia="Times New Roman" w:hAnsi="Times New Roman" w:cs="Times New Roman"/>
          <w:sz w:val="24"/>
          <w:szCs w:val="20"/>
          <w:u w:val="single"/>
        </w:rPr>
        <w:t>, i Sørli</w:t>
      </w:r>
      <w:r w:rsidR="007D4F85" w:rsidRPr="00432A3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. </w:t>
      </w:r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25C33" w:rsidRDefault="00525C33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F40DD1">
        <w:rPr>
          <w:rFonts w:ascii="Times New Roman" w:eastAsia="Times New Roman" w:hAnsi="Times New Roman" w:cs="Times New Roman"/>
          <w:b/>
          <w:sz w:val="24"/>
          <w:szCs w:val="20"/>
        </w:rPr>
        <w:t>13.12</w:t>
      </w:r>
      <w:r w:rsidR="0077108B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B17B04">
        <w:rPr>
          <w:rFonts w:ascii="Times New Roman" w:eastAsia="Times New Roman" w:hAnsi="Times New Roman" w:cs="Times New Roman"/>
          <w:b/>
          <w:sz w:val="24"/>
          <w:szCs w:val="20"/>
        </w:rPr>
        <w:t>2017.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A37" w:rsidRDefault="00432A37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E1396" w:rsidRDefault="005E139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0C" w:rsidRDefault="009C0D0C">
      <w:pPr>
        <w:spacing w:after="0" w:line="240" w:lineRule="auto"/>
      </w:pPr>
      <w:r>
        <w:separator/>
      </w:r>
    </w:p>
  </w:endnote>
  <w:endnote w:type="continuationSeparator" w:id="0">
    <w:p w:rsidR="009C0D0C" w:rsidRDefault="009C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0C" w:rsidRDefault="009C0D0C">
      <w:pPr>
        <w:spacing w:after="0" w:line="240" w:lineRule="auto"/>
      </w:pPr>
      <w:r>
        <w:separator/>
      </w:r>
    </w:p>
  </w:footnote>
  <w:footnote w:type="continuationSeparator" w:id="0">
    <w:p w:rsidR="009C0D0C" w:rsidRDefault="009C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9C0D0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611"/>
    <w:multiLevelType w:val="hybridMultilevel"/>
    <w:tmpl w:val="F946A1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547"/>
    <w:multiLevelType w:val="hybridMultilevel"/>
    <w:tmpl w:val="22569DA4"/>
    <w:lvl w:ilvl="0" w:tplc="9ECC6B20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976359"/>
    <w:multiLevelType w:val="hybridMultilevel"/>
    <w:tmpl w:val="4D2E7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15BB"/>
    <w:multiLevelType w:val="hybridMultilevel"/>
    <w:tmpl w:val="6ADA9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65E3"/>
    <w:multiLevelType w:val="hybridMultilevel"/>
    <w:tmpl w:val="1F985C0C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58E0"/>
    <w:multiLevelType w:val="hybridMultilevel"/>
    <w:tmpl w:val="17A094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3EA7"/>
    <w:multiLevelType w:val="hybridMultilevel"/>
    <w:tmpl w:val="45C4D7DC"/>
    <w:lvl w:ilvl="0" w:tplc="FA705E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3ED31FC"/>
    <w:multiLevelType w:val="hybridMultilevel"/>
    <w:tmpl w:val="D5B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B30B7"/>
    <w:multiLevelType w:val="hybridMultilevel"/>
    <w:tmpl w:val="61BAAD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F44"/>
    <w:multiLevelType w:val="hybridMultilevel"/>
    <w:tmpl w:val="44CC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5F08"/>
    <w:multiLevelType w:val="hybridMultilevel"/>
    <w:tmpl w:val="153640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E34A4"/>
    <w:multiLevelType w:val="hybridMultilevel"/>
    <w:tmpl w:val="7EAA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331F4"/>
    <w:multiLevelType w:val="hybridMultilevel"/>
    <w:tmpl w:val="27C40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06C26"/>
    <w:multiLevelType w:val="hybridMultilevel"/>
    <w:tmpl w:val="71E84C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F5741"/>
    <w:multiLevelType w:val="hybridMultilevel"/>
    <w:tmpl w:val="3B9411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E66B82"/>
    <w:multiLevelType w:val="hybridMultilevel"/>
    <w:tmpl w:val="44D2A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6C97"/>
    <w:multiLevelType w:val="hybridMultilevel"/>
    <w:tmpl w:val="7E7A7C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74CA8"/>
    <w:multiLevelType w:val="hybridMultilevel"/>
    <w:tmpl w:val="4178E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C06FB"/>
    <w:multiLevelType w:val="hybridMultilevel"/>
    <w:tmpl w:val="B57E53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406DC"/>
    <w:multiLevelType w:val="hybridMultilevel"/>
    <w:tmpl w:val="BBAC6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6B7C"/>
    <w:multiLevelType w:val="hybridMultilevel"/>
    <w:tmpl w:val="7F0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222AF"/>
    <w:multiLevelType w:val="hybridMultilevel"/>
    <w:tmpl w:val="8A2E8BD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84C74"/>
    <w:multiLevelType w:val="multilevel"/>
    <w:tmpl w:val="61EA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13BF8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04ADC"/>
    <w:multiLevelType w:val="hybridMultilevel"/>
    <w:tmpl w:val="783289A6"/>
    <w:lvl w:ilvl="0" w:tplc="385C7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693D"/>
    <w:multiLevelType w:val="hybridMultilevel"/>
    <w:tmpl w:val="507AAD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E5C4F"/>
    <w:multiLevelType w:val="hybridMultilevel"/>
    <w:tmpl w:val="6DB08A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4B5E"/>
    <w:multiLevelType w:val="hybridMultilevel"/>
    <w:tmpl w:val="D73824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A5B9D"/>
    <w:multiLevelType w:val="hybridMultilevel"/>
    <w:tmpl w:val="D9563A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8458CF"/>
    <w:multiLevelType w:val="hybridMultilevel"/>
    <w:tmpl w:val="8668B6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443C3"/>
    <w:multiLevelType w:val="hybridMultilevel"/>
    <w:tmpl w:val="19F40A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2138E"/>
    <w:multiLevelType w:val="hybridMultilevel"/>
    <w:tmpl w:val="C252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4113B"/>
    <w:multiLevelType w:val="hybridMultilevel"/>
    <w:tmpl w:val="5D108D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12"/>
  </w:num>
  <w:num w:numId="6">
    <w:abstractNumId w:val="32"/>
  </w:num>
  <w:num w:numId="7">
    <w:abstractNumId w:val="2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0"/>
  </w:num>
  <w:num w:numId="12">
    <w:abstractNumId w:val="11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9"/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0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7C93"/>
    <w:rsid w:val="00056AAA"/>
    <w:rsid w:val="0005761E"/>
    <w:rsid w:val="000578A0"/>
    <w:rsid w:val="00091068"/>
    <w:rsid w:val="0009134D"/>
    <w:rsid w:val="000C698D"/>
    <w:rsid w:val="000D38A2"/>
    <w:rsid w:val="000F571B"/>
    <w:rsid w:val="0010067E"/>
    <w:rsid w:val="0011147E"/>
    <w:rsid w:val="001176FA"/>
    <w:rsid w:val="0012374B"/>
    <w:rsid w:val="0013138E"/>
    <w:rsid w:val="00147904"/>
    <w:rsid w:val="00161415"/>
    <w:rsid w:val="0018391A"/>
    <w:rsid w:val="001A0AFD"/>
    <w:rsid w:val="001D60DB"/>
    <w:rsid w:val="001D688D"/>
    <w:rsid w:val="001D772F"/>
    <w:rsid w:val="001F6496"/>
    <w:rsid w:val="001F7695"/>
    <w:rsid w:val="00226AAE"/>
    <w:rsid w:val="002D705C"/>
    <w:rsid w:val="00301B55"/>
    <w:rsid w:val="00324830"/>
    <w:rsid w:val="003271EF"/>
    <w:rsid w:val="00334782"/>
    <w:rsid w:val="00364B25"/>
    <w:rsid w:val="00382647"/>
    <w:rsid w:val="003855E7"/>
    <w:rsid w:val="003F2B0F"/>
    <w:rsid w:val="003F62F5"/>
    <w:rsid w:val="00424B35"/>
    <w:rsid w:val="00432A37"/>
    <w:rsid w:val="00433231"/>
    <w:rsid w:val="00473EDE"/>
    <w:rsid w:val="004824A1"/>
    <w:rsid w:val="00483A81"/>
    <w:rsid w:val="004845E3"/>
    <w:rsid w:val="00496B4D"/>
    <w:rsid w:val="004B15BC"/>
    <w:rsid w:val="004E2D83"/>
    <w:rsid w:val="005032F7"/>
    <w:rsid w:val="00503BD8"/>
    <w:rsid w:val="0052018D"/>
    <w:rsid w:val="00525C33"/>
    <w:rsid w:val="0053775F"/>
    <w:rsid w:val="00571202"/>
    <w:rsid w:val="00580732"/>
    <w:rsid w:val="00585EEE"/>
    <w:rsid w:val="005A32CC"/>
    <w:rsid w:val="005A35F3"/>
    <w:rsid w:val="005B61AA"/>
    <w:rsid w:val="005C5385"/>
    <w:rsid w:val="005E1396"/>
    <w:rsid w:val="005F0E36"/>
    <w:rsid w:val="005F6EA6"/>
    <w:rsid w:val="005F7568"/>
    <w:rsid w:val="00601B2F"/>
    <w:rsid w:val="00604575"/>
    <w:rsid w:val="00625F01"/>
    <w:rsid w:val="006468DB"/>
    <w:rsid w:val="006503EE"/>
    <w:rsid w:val="006510D6"/>
    <w:rsid w:val="00656BC3"/>
    <w:rsid w:val="00665BAB"/>
    <w:rsid w:val="00680195"/>
    <w:rsid w:val="006855B3"/>
    <w:rsid w:val="00695C8A"/>
    <w:rsid w:val="006A2D91"/>
    <w:rsid w:val="006A4B5A"/>
    <w:rsid w:val="006C3FC7"/>
    <w:rsid w:val="006C5C36"/>
    <w:rsid w:val="006D1572"/>
    <w:rsid w:val="006D42EA"/>
    <w:rsid w:val="006E3144"/>
    <w:rsid w:val="006F0B1F"/>
    <w:rsid w:val="006F3F7B"/>
    <w:rsid w:val="007265A4"/>
    <w:rsid w:val="00730F35"/>
    <w:rsid w:val="00741BC2"/>
    <w:rsid w:val="0075736B"/>
    <w:rsid w:val="0077108B"/>
    <w:rsid w:val="00791056"/>
    <w:rsid w:val="007A13CB"/>
    <w:rsid w:val="007B2228"/>
    <w:rsid w:val="007B2F9D"/>
    <w:rsid w:val="007B6832"/>
    <w:rsid w:val="007D4F85"/>
    <w:rsid w:val="007E1ADA"/>
    <w:rsid w:val="007F16DA"/>
    <w:rsid w:val="008007AE"/>
    <w:rsid w:val="0081799D"/>
    <w:rsid w:val="00827880"/>
    <w:rsid w:val="0083585A"/>
    <w:rsid w:val="00851FF1"/>
    <w:rsid w:val="008569B8"/>
    <w:rsid w:val="00857162"/>
    <w:rsid w:val="008649F7"/>
    <w:rsid w:val="008837DE"/>
    <w:rsid w:val="00884288"/>
    <w:rsid w:val="0088628C"/>
    <w:rsid w:val="00894383"/>
    <w:rsid w:val="008B56CC"/>
    <w:rsid w:val="00915E91"/>
    <w:rsid w:val="00920DBE"/>
    <w:rsid w:val="00947AA5"/>
    <w:rsid w:val="0097408C"/>
    <w:rsid w:val="0097542A"/>
    <w:rsid w:val="0097603D"/>
    <w:rsid w:val="00982151"/>
    <w:rsid w:val="00996CB2"/>
    <w:rsid w:val="009B26E7"/>
    <w:rsid w:val="009B6FC6"/>
    <w:rsid w:val="009C0D0C"/>
    <w:rsid w:val="009C4331"/>
    <w:rsid w:val="009F1D26"/>
    <w:rsid w:val="00A00A4C"/>
    <w:rsid w:val="00A02190"/>
    <w:rsid w:val="00A1274D"/>
    <w:rsid w:val="00A135B1"/>
    <w:rsid w:val="00A74FC1"/>
    <w:rsid w:val="00A90AB0"/>
    <w:rsid w:val="00AB22A9"/>
    <w:rsid w:val="00AB677C"/>
    <w:rsid w:val="00AB7653"/>
    <w:rsid w:val="00AD3375"/>
    <w:rsid w:val="00AE2AF1"/>
    <w:rsid w:val="00AE65FC"/>
    <w:rsid w:val="00AE6C0E"/>
    <w:rsid w:val="00AF096E"/>
    <w:rsid w:val="00B00B55"/>
    <w:rsid w:val="00B065C3"/>
    <w:rsid w:val="00B07705"/>
    <w:rsid w:val="00B17B04"/>
    <w:rsid w:val="00B219D0"/>
    <w:rsid w:val="00B25B02"/>
    <w:rsid w:val="00B32A9A"/>
    <w:rsid w:val="00B42BC2"/>
    <w:rsid w:val="00B619DB"/>
    <w:rsid w:val="00BA0FEB"/>
    <w:rsid w:val="00BB2F11"/>
    <w:rsid w:val="00BD2576"/>
    <w:rsid w:val="00BD4A03"/>
    <w:rsid w:val="00BF23BA"/>
    <w:rsid w:val="00C02C4E"/>
    <w:rsid w:val="00C04F30"/>
    <w:rsid w:val="00C062C8"/>
    <w:rsid w:val="00C16944"/>
    <w:rsid w:val="00C24127"/>
    <w:rsid w:val="00C7746F"/>
    <w:rsid w:val="00C805A7"/>
    <w:rsid w:val="00CA26D1"/>
    <w:rsid w:val="00CC2D5E"/>
    <w:rsid w:val="00CD7C04"/>
    <w:rsid w:val="00CE03A7"/>
    <w:rsid w:val="00CE0766"/>
    <w:rsid w:val="00CE108E"/>
    <w:rsid w:val="00CF79C7"/>
    <w:rsid w:val="00D108FC"/>
    <w:rsid w:val="00D221FA"/>
    <w:rsid w:val="00D41436"/>
    <w:rsid w:val="00D417D8"/>
    <w:rsid w:val="00D4325C"/>
    <w:rsid w:val="00D66974"/>
    <w:rsid w:val="00D67FB1"/>
    <w:rsid w:val="00D765F0"/>
    <w:rsid w:val="00D77EE7"/>
    <w:rsid w:val="00D82A07"/>
    <w:rsid w:val="00DA0238"/>
    <w:rsid w:val="00DA0973"/>
    <w:rsid w:val="00DA1FE2"/>
    <w:rsid w:val="00DC0E05"/>
    <w:rsid w:val="00DD69B7"/>
    <w:rsid w:val="00DF40FC"/>
    <w:rsid w:val="00E00311"/>
    <w:rsid w:val="00E13FF3"/>
    <w:rsid w:val="00E151BF"/>
    <w:rsid w:val="00E17F90"/>
    <w:rsid w:val="00E4247A"/>
    <w:rsid w:val="00E44CA6"/>
    <w:rsid w:val="00E54A2A"/>
    <w:rsid w:val="00E97118"/>
    <w:rsid w:val="00EA11F7"/>
    <w:rsid w:val="00EA375D"/>
    <w:rsid w:val="00EA4F62"/>
    <w:rsid w:val="00EA5B11"/>
    <w:rsid w:val="00EA65EE"/>
    <w:rsid w:val="00EB1670"/>
    <w:rsid w:val="00EB2543"/>
    <w:rsid w:val="00EB72BA"/>
    <w:rsid w:val="00ED7163"/>
    <w:rsid w:val="00F37046"/>
    <w:rsid w:val="00F4090B"/>
    <w:rsid w:val="00F40DD1"/>
    <w:rsid w:val="00F43180"/>
    <w:rsid w:val="00F70CF0"/>
    <w:rsid w:val="00F92484"/>
    <w:rsid w:val="00F947D0"/>
    <w:rsid w:val="00F96038"/>
    <w:rsid w:val="00FC214B"/>
    <w:rsid w:val="00FC4C4D"/>
    <w:rsid w:val="00FE200F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37</TotalTime>
  <Pages>3</Pages>
  <Words>746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7</cp:revision>
  <cp:lastPrinted>2016-04-06T07:55:00Z</cp:lastPrinted>
  <dcterms:created xsi:type="dcterms:W3CDTF">2017-12-13T09:33:00Z</dcterms:created>
  <dcterms:modified xsi:type="dcterms:W3CDTF">2017-12-13T10:22:00Z</dcterms:modified>
</cp:coreProperties>
</file>